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319EA" w14:textId="465C4A52" w:rsidR="00062686" w:rsidRDefault="00062686" w:rsidP="00DA237A">
      <w:pPr>
        <w:pStyle w:val="aa"/>
      </w:pPr>
      <w:bookmarkStart w:id="0" w:name="_GoBack"/>
      <w:bookmarkEnd w:id="0"/>
      <w:r>
        <w:rPr>
          <w:rFonts w:hint="eastAsia"/>
        </w:rPr>
        <w:t>《</w:t>
      </w:r>
      <w:r w:rsidR="0087411B">
        <w:rPr>
          <w:rFonts w:hint="eastAsia"/>
        </w:rPr>
        <w:t>学生活動サポート助成実績報告書</w:t>
      </w:r>
      <w:r>
        <w:rPr>
          <w:rFonts w:hint="eastAsia"/>
        </w:rPr>
        <w:t>》</w:t>
      </w:r>
    </w:p>
    <w:p w14:paraId="40476797" w14:textId="022EBA22" w:rsidR="0087411B" w:rsidRDefault="0087411B" w:rsidP="00DA237A">
      <w:pPr>
        <w:pStyle w:val="ad"/>
      </w:pPr>
    </w:p>
    <w:p w14:paraId="63B5ECD0" w14:textId="6AAAC050" w:rsidR="00E86081" w:rsidRPr="0087411B" w:rsidRDefault="0087411B" w:rsidP="0087411B">
      <w:pPr>
        <w:pStyle w:val="ad"/>
        <w:pBdr>
          <w:top w:val="thinThickSmallGap" w:sz="18" w:space="1" w:color="auto"/>
          <w:left w:val="thinThickSmallGap" w:sz="18" w:space="4" w:color="auto"/>
          <w:bottom w:val="thickThinSmallGap" w:sz="18" w:space="1" w:color="auto"/>
          <w:right w:val="thickThinSmallGap" w:sz="18" w:space="4" w:color="auto"/>
        </w:pBdr>
        <w:rPr>
          <w:sz w:val="36"/>
          <w:szCs w:val="36"/>
        </w:rPr>
      </w:pPr>
      <w:r w:rsidRPr="0087411B">
        <w:rPr>
          <w:rFonts w:hint="eastAsia"/>
          <w:sz w:val="36"/>
          <w:szCs w:val="36"/>
        </w:rPr>
        <w:t>企画名</w:t>
      </w:r>
      <w:r w:rsidR="00263599" w:rsidRPr="0087411B">
        <w:rPr>
          <w:rFonts w:hint="eastAsia"/>
          <w:sz w:val="36"/>
          <w:szCs w:val="36"/>
        </w:rPr>
        <w:t>（</w:t>
      </w:r>
      <w:r w:rsidR="00101550" w:rsidRPr="0087411B">
        <w:rPr>
          <w:rFonts w:hint="eastAsia"/>
          <w:sz w:val="36"/>
          <w:szCs w:val="36"/>
        </w:rPr>
        <w:t>MSゴシック</w:t>
      </w:r>
      <w:r w:rsidR="00263599" w:rsidRPr="0087411B">
        <w:rPr>
          <w:rFonts w:hint="eastAsia"/>
          <w:sz w:val="36"/>
          <w:szCs w:val="36"/>
        </w:rPr>
        <w:t>、20pt）</w:t>
      </w:r>
    </w:p>
    <w:p w14:paraId="554ADA5A" w14:textId="7820494F" w:rsidR="00DA237A" w:rsidRPr="00DA237A" w:rsidRDefault="00E86081" w:rsidP="0087411B">
      <w:pPr>
        <w:pStyle w:val="-2"/>
        <w:pBdr>
          <w:top w:val="thinThickSmallGap" w:sz="18" w:space="1" w:color="auto"/>
          <w:left w:val="thinThickSmallGap" w:sz="18" w:space="4" w:color="auto"/>
          <w:bottom w:val="thickThinSmallGap" w:sz="18" w:space="1" w:color="auto"/>
          <w:right w:val="thickThinSmallGap" w:sz="18" w:space="4" w:color="auto"/>
        </w:pBdr>
        <w:rPr>
          <w:szCs w:val="24"/>
        </w:rPr>
      </w:pPr>
      <w:r w:rsidRPr="00DA237A">
        <w:rPr>
          <w:rFonts w:hint="eastAsia"/>
          <w:szCs w:val="24"/>
        </w:rPr>
        <w:t>―サブタイトル</w:t>
      </w:r>
      <w:r w:rsidR="00263599" w:rsidRPr="00DA237A">
        <w:rPr>
          <w:rFonts w:hint="eastAsia"/>
          <w:szCs w:val="24"/>
        </w:rPr>
        <w:t>（</w:t>
      </w:r>
      <w:r w:rsidR="00263599" w:rsidRPr="00DA237A">
        <w:rPr>
          <w:rFonts w:hint="eastAsia"/>
          <w:szCs w:val="24"/>
        </w:rPr>
        <w:t>MS</w:t>
      </w:r>
      <w:r w:rsidR="00263599" w:rsidRPr="00DA237A">
        <w:rPr>
          <w:rFonts w:hint="eastAsia"/>
          <w:szCs w:val="24"/>
        </w:rPr>
        <w:t>明朝、</w:t>
      </w:r>
      <w:r w:rsidR="00263599" w:rsidRPr="00DA237A">
        <w:rPr>
          <w:rFonts w:hint="eastAsia"/>
          <w:szCs w:val="24"/>
        </w:rPr>
        <w:t>12pt</w:t>
      </w:r>
      <w:r w:rsidR="00263599" w:rsidRPr="00DA237A">
        <w:rPr>
          <w:rFonts w:hint="eastAsia"/>
          <w:szCs w:val="24"/>
        </w:rPr>
        <w:t>）</w:t>
      </w:r>
      <w:r w:rsidRPr="00DA237A">
        <w:rPr>
          <w:rFonts w:hint="eastAsia"/>
          <w:szCs w:val="24"/>
        </w:rPr>
        <w:t>―</w:t>
      </w:r>
    </w:p>
    <w:p w14:paraId="33A79306" w14:textId="77777777" w:rsidR="00062686" w:rsidRDefault="00062686">
      <w:pPr>
        <w:rPr>
          <w:rFonts w:ascii="ＭＳ ゴシック" w:eastAsia="ＭＳ ゴシック" w:hAnsi="ＭＳ ゴシック"/>
        </w:rPr>
      </w:pPr>
    </w:p>
    <w:p w14:paraId="3EC02F56" w14:textId="47EAD3F0" w:rsidR="00062686" w:rsidRDefault="0087411B" w:rsidP="00D30399">
      <w:pPr>
        <w:jc w:val="right"/>
        <w:rPr>
          <w:rFonts w:asciiTheme="minorEastAsia" w:eastAsiaTheme="minorEastAsia" w:hAnsiTheme="minorEastAsia"/>
        </w:rPr>
      </w:pPr>
      <w:r>
        <w:rPr>
          <w:rFonts w:asciiTheme="minorEastAsia" w:eastAsiaTheme="minorEastAsia" w:hAnsiTheme="minorEastAsia" w:hint="eastAsia"/>
        </w:rPr>
        <w:t>代表者学籍番号・氏名</w:t>
      </w:r>
    </w:p>
    <w:p w14:paraId="4EC60D15" w14:textId="77777777" w:rsidR="0087411B" w:rsidRPr="00D30399" w:rsidRDefault="0087411B" w:rsidP="00D30399">
      <w:pPr>
        <w:jc w:val="right"/>
        <w:rPr>
          <w:rFonts w:asciiTheme="minorEastAsia" w:eastAsiaTheme="minorEastAsia" w:hAnsiTheme="minorEastAsia"/>
        </w:rPr>
      </w:pPr>
    </w:p>
    <w:p w14:paraId="6DE4CE21" w14:textId="0E6A51F9" w:rsidR="00D30399" w:rsidRDefault="00D30399">
      <w:pPr>
        <w:rPr>
          <w:rFonts w:ascii="ＭＳ ゴシック" w:eastAsia="ＭＳ ゴシック" w:hAnsi="ＭＳ ゴシック"/>
        </w:rPr>
      </w:pPr>
    </w:p>
    <w:p w14:paraId="7DC4CAA9" w14:textId="77777777" w:rsidR="00D30399" w:rsidRDefault="00D30399">
      <w:pPr>
        <w:rPr>
          <w:rFonts w:ascii="ＭＳ ゴシック" w:eastAsia="ＭＳ ゴシック" w:hAnsi="ＭＳ ゴシック"/>
        </w:rPr>
        <w:sectPr w:rsidR="00D30399">
          <w:headerReference w:type="even" r:id="rId7"/>
          <w:headerReference w:type="default" r:id="rId8"/>
          <w:footerReference w:type="even" r:id="rId9"/>
          <w:footerReference w:type="default" r:id="rId10"/>
          <w:type w:val="continuous"/>
          <w:pgSz w:w="11906" w:h="16838" w:code="9"/>
          <w:pgMar w:top="1418" w:right="1418" w:bottom="1418" w:left="1418" w:header="567" w:footer="907" w:gutter="0"/>
          <w:pgNumType w:fmt="numberInDash"/>
          <w:cols w:space="250"/>
          <w:docGrid w:type="linesAndChars" w:linePitch="341" w:charSpace="-792"/>
        </w:sectPr>
      </w:pPr>
    </w:p>
    <w:p w14:paraId="40D55EEC" w14:textId="7191A3AE" w:rsidR="0087411B" w:rsidRDefault="0087411B" w:rsidP="00B26570">
      <w:pPr>
        <w:pStyle w:val="1"/>
      </w:pPr>
      <w:r>
        <w:rPr>
          <w:rFonts w:hint="eastAsia"/>
        </w:rPr>
        <w:t>１　連携した学外の個人・団体名（複数の場合すべて記載すること）</w:t>
      </w:r>
    </w:p>
    <w:p w14:paraId="204F1CF7" w14:textId="242B3EA0" w:rsidR="0087411B" w:rsidRPr="0087411B" w:rsidRDefault="0087411B" w:rsidP="00B26570">
      <w:pPr>
        <w:pStyle w:val="1"/>
        <w:rPr>
          <w:rFonts w:asciiTheme="minorHAnsi" w:eastAsiaTheme="minorEastAsia" w:hAnsiTheme="minorHAnsi"/>
        </w:rPr>
      </w:pPr>
      <w:r w:rsidRPr="0087411B">
        <w:rPr>
          <w:rFonts w:asciiTheme="minorHAnsi" w:eastAsiaTheme="minorEastAsia" w:hAnsiTheme="minorHAnsi"/>
        </w:rPr>
        <w:t>（本文</w:t>
      </w:r>
      <w:r w:rsidRPr="0087411B">
        <w:rPr>
          <w:rFonts w:asciiTheme="minorHAnsi" w:eastAsiaTheme="minorEastAsia" w:hAnsiTheme="minorHAnsi"/>
        </w:rPr>
        <w:t>―MS</w:t>
      </w:r>
      <w:r w:rsidRPr="0087411B">
        <w:rPr>
          <w:rFonts w:asciiTheme="minorHAnsi" w:eastAsiaTheme="minorEastAsia" w:hAnsiTheme="minorHAnsi"/>
        </w:rPr>
        <w:t>明朝、</w:t>
      </w:r>
      <w:r w:rsidRPr="0087411B">
        <w:rPr>
          <w:rFonts w:asciiTheme="minorHAnsi" w:eastAsiaTheme="minorEastAsia" w:hAnsiTheme="minorHAnsi"/>
        </w:rPr>
        <w:t>10.5pt</w:t>
      </w:r>
      <w:r w:rsidRPr="0087411B">
        <w:rPr>
          <w:rFonts w:asciiTheme="minorHAnsi" w:eastAsiaTheme="minorEastAsia" w:hAnsiTheme="minorHAnsi"/>
        </w:rPr>
        <w:t>（英数は</w:t>
      </w:r>
      <w:r w:rsidRPr="0087411B">
        <w:rPr>
          <w:rFonts w:asciiTheme="minorHAnsi" w:eastAsiaTheme="minorEastAsia" w:hAnsiTheme="minorHAnsi"/>
        </w:rPr>
        <w:t>Century</w:t>
      </w:r>
      <w:r w:rsidRPr="0087411B">
        <w:rPr>
          <w:rFonts w:asciiTheme="minorHAnsi" w:eastAsiaTheme="minorEastAsia" w:hAnsiTheme="minorHAnsi"/>
        </w:rPr>
        <w:t>））</w:t>
      </w:r>
    </w:p>
    <w:p w14:paraId="0C473E2E" w14:textId="77777777" w:rsidR="0087411B" w:rsidRDefault="0087411B" w:rsidP="00B26570">
      <w:pPr>
        <w:pStyle w:val="1"/>
      </w:pPr>
    </w:p>
    <w:p w14:paraId="019FAD36" w14:textId="5D9BFCA3" w:rsidR="00062686" w:rsidRDefault="0087411B" w:rsidP="00B26570">
      <w:pPr>
        <w:pStyle w:val="1"/>
      </w:pPr>
      <w:r>
        <w:rPr>
          <w:rFonts w:hint="eastAsia"/>
          <w:noProof/>
        </w:rPr>
        <mc:AlternateContent>
          <mc:Choice Requires="wps">
            <w:drawing>
              <wp:anchor distT="0" distB="0" distL="114300" distR="114300" simplePos="0" relativeHeight="251659264" behindDoc="0" locked="0" layoutInCell="1" allowOverlap="1" wp14:anchorId="61ADB84C" wp14:editId="533AAD18">
                <wp:simplePos x="0" y="0"/>
                <wp:positionH relativeFrom="margin">
                  <wp:align>right</wp:align>
                </wp:positionH>
                <wp:positionV relativeFrom="paragraph">
                  <wp:posOffset>288290</wp:posOffset>
                </wp:positionV>
                <wp:extent cx="5448300" cy="1962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448300" cy="19621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74E1739" w14:textId="52F0EFEA" w:rsidR="0087411B" w:rsidRPr="0087411B" w:rsidRDefault="00D2320E">
                            <w:pP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highlight w:val="yellow"/>
                              </w:rPr>
                              <w:t>実績</w:t>
                            </w:r>
                            <w:r w:rsidR="0087411B" w:rsidRPr="00D2320E">
                              <w:rPr>
                                <w:rFonts w:ascii="ＭＳ ゴシック" w:eastAsia="ＭＳ ゴシック" w:hAnsi="ＭＳ ゴシック" w:hint="eastAsia"/>
                                <w:color w:val="FF0000"/>
                                <w:sz w:val="24"/>
                                <w:szCs w:val="28"/>
                                <w:highlight w:val="yellow"/>
                              </w:rPr>
                              <w:t>報告書執筆の際の注意書き</w:t>
                            </w:r>
                          </w:p>
                          <w:p w14:paraId="0A350679" w14:textId="66034A81" w:rsidR="0087411B" w:rsidRPr="0087411B" w:rsidRDefault="0087411B">
                            <w:pPr>
                              <w:rPr>
                                <w:rFonts w:ascii="ＭＳ ゴシック" w:eastAsia="ＭＳ ゴシック" w:hAnsi="ＭＳ ゴシック"/>
                                <w:color w:val="FF0000"/>
                                <w:sz w:val="24"/>
                                <w:szCs w:val="28"/>
                              </w:rPr>
                            </w:pPr>
                            <w:r w:rsidRPr="0087411B">
                              <w:rPr>
                                <w:rFonts w:ascii="ＭＳ ゴシック" w:eastAsia="ＭＳ ゴシック" w:hAnsi="ＭＳ ゴシック" w:hint="eastAsia"/>
                                <w:color w:val="FF0000"/>
                                <w:sz w:val="24"/>
                                <w:szCs w:val="28"/>
                              </w:rPr>
                              <w:t>この実績報告書及び会計報告書にしたがって、助成額を決定いたします。必要な内容を十分に記載してください。この実績報告書は『生涯学習とキャリアデザイン』（法政大学キャリアデザイン学会紀要）に掲載されます。実績報告書は3ページ記入してください（不足も超過も認めません）</w:t>
                            </w:r>
                          </w:p>
                          <w:p w14:paraId="3C8CD5EB" w14:textId="77777777" w:rsidR="00D2320E" w:rsidRDefault="00D2320E">
                            <w:pPr>
                              <w:rPr>
                                <w:rFonts w:ascii="ＭＳ ゴシック" w:eastAsia="ＭＳ ゴシック" w:hAnsi="ＭＳ ゴシック"/>
                                <w:color w:val="FF0000"/>
                                <w:sz w:val="24"/>
                                <w:szCs w:val="28"/>
                              </w:rPr>
                            </w:pPr>
                          </w:p>
                          <w:p w14:paraId="0BAEE142" w14:textId="20236EB0" w:rsidR="00D2320E" w:rsidRDefault="00D2320E">
                            <w:pP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提出する際には、</w:t>
                            </w:r>
                            <w:r>
                              <w:rPr>
                                <w:rFonts w:ascii="ＭＳ ゴシック" w:eastAsia="ＭＳ ゴシック" w:hAnsi="ＭＳ ゴシック"/>
                                <w:color w:val="FF0000"/>
                                <w:sz w:val="24"/>
                                <w:szCs w:val="28"/>
                              </w:rPr>
                              <w:t>Wo</w:t>
                            </w:r>
                            <w:r>
                              <w:rPr>
                                <w:rFonts w:ascii="ＭＳ ゴシック" w:eastAsia="ＭＳ ゴシック" w:hAnsi="ＭＳ ゴシック" w:hint="eastAsia"/>
                                <w:color w:val="FF0000"/>
                                <w:sz w:val="24"/>
                                <w:szCs w:val="28"/>
                              </w:rPr>
                              <w:t>rdファイルとPDFファイルの両方を提出してください。</w:t>
                            </w:r>
                          </w:p>
                          <w:p w14:paraId="3B1C55AA" w14:textId="01F76A1F" w:rsidR="0087411B" w:rsidRPr="0087411B" w:rsidRDefault="0087411B">
                            <w:pPr>
                              <w:rPr>
                                <w:rFonts w:ascii="ＭＳ ゴシック" w:eastAsia="ＭＳ ゴシック" w:hAnsi="ＭＳ ゴシック"/>
                                <w:color w:val="FF0000"/>
                                <w:sz w:val="24"/>
                                <w:szCs w:val="28"/>
                              </w:rPr>
                            </w:pPr>
                            <w:r w:rsidRPr="0087411B">
                              <w:rPr>
                                <w:rFonts w:ascii="ＭＳ ゴシック" w:eastAsia="ＭＳ ゴシック" w:hAnsi="ＭＳ ゴシック" w:hint="eastAsia"/>
                                <w:color w:val="FF0000"/>
                                <w:sz w:val="24"/>
                                <w:szCs w:val="28"/>
                              </w:rPr>
                              <w:t>この四角い枠と注意書きは、提出時には削除してください。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ADB84C" id="_x0000_t202" coordsize="21600,21600" o:spt="202" path="m,l,21600r21600,l21600,xe">
                <v:stroke joinstyle="miter"/>
                <v:path gradientshapeok="t" o:connecttype="rect"/>
              </v:shapetype>
              <v:shape id="テキスト ボックス 3" o:spid="_x0000_s1026" type="#_x0000_t202" style="position:absolute;left:0;text-align:left;margin-left:377.8pt;margin-top:22.7pt;width:429pt;height:1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" fillcolor="white [3201]" strokecolor="#c0504d [3205]" strokeweight="2pt">
                <v:textbox>
                  <w:txbxContent>
                    <w:p w14:paraId="274E1739" w14:textId="52F0EFEA" w:rsidR="0087411B" w:rsidRPr="0087411B" w:rsidRDefault="00D2320E">
                      <w:pP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highlight w:val="yellow"/>
                        </w:rPr>
                        <w:t>実績</w:t>
                      </w:r>
                      <w:r w:rsidR="0087411B" w:rsidRPr="00D2320E">
                        <w:rPr>
                          <w:rFonts w:ascii="ＭＳ ゴシック" w:eastAsia="ＭＳ ゴシック" w:hAnsi="ＭＳ ゴシック" w:hint="eastAsia"/>
                          <w:color w:val="FF0000"/>
                          <w:sz w:val="24"/>
                          <w:szCs w:val="28"/>
                          <w:highlight w:val="yellow"/>
                        </w:rPr>
                        <w:t>報告書執筆の際の注意書き</w:t>
                      </w:r>
                    </w:p>
                    <w:p w14:paraId="0A350679" w14:textId="66034A81" w:rsidR="0087411B" w:rsidRPr="0087411B" w:rsidRDefault="0087411B">
                      <w:pPr>
                        <w:rPr>
                          <w:rFonts w:ascii="ＭＳ ゴシック" w:eastAsia="ＭＳ ゴシック" w:hAnsi="ＭＳ ゴシック"/>
                          <w:color w:val="FF0000"/>
                          <w:sz w:val="24"/>
                          <w:szCs w:val="28"/>
                        </w:rPr>
                      </w:pPr>
                      <w:r w:rsidRPr="0087411B">
                        <w:rPr>
                          <w:rFonts w:ascii="ＭＳ ゴシック" w:eastAsia="ＭＳ ゴシック" w:hAnsi="ＭＳ ゴシック" w:hint="eastAsia"/>
                          <w:color w:val="FF0000"/>
                          <w:sz w:val="24"/>
                          <w:szCs w:val="28"/>
                        </w:rPr>
                        <w:t>この実績報告書及び会計報告書にしたがって、助成額を決定いたします。必要な内容を十分に記載してください。この実績報告書は『生涯学習とキャリアデザイン』（法政大学キャリアデザイン学会紀要）に掲載されます。実績報告書は3ページ記入してください（不足も超過も認めません）</w:t>
                      </w:r>
                    </w:p>
                    <w:p w14:paraId="3C8CD5EB" w14:textId="77777777" w:rsidR="00D2320E" w:rsidRDefault="00D2320E">
                      <w:pPr>
                        <w:rPr>
                          <w:rFonts w:ascii="ＭＳ ゴシック" w:eastAsia="ＭＳ ゴシック" w:hAnsi="ＭＳ ゴシック"/>
                          <w:color w:val="FF0000"/>
                          <w:sz w:val="24"/>
                          <w:szCs w:val="28"/>
                        </w:rPr>
                      </w:pPr>
                    </w:p>
                    <w:p w14:paraId="0BAEE142" w14:textId="20236EB0" w:rsidR="00D2320E" w:rsidRDefault="00D2320E">
                      <w:pP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提出する際には、</w:t>
                      </w:r>
                      <w:r>
                        <w:rPr>
                          <w:rFonts w:ascii="ＭＳ ゴシック" w:eastAsia="ＭＳ ゴシック" w:hAnsi="ＭＳ ゴシック"/>
                          <w:color w:val="FF0000"/>
                          <w:sz w:val="24"/>
                          <w:szCs w:val="28"/>
                        </w:rPr>
                        <w:t>Wo</w:t>
                      </w:r>
                      <w:r>
                        <w:rPr>
                          <w:rFonts w:ascii="ＭＳ ゴシック" w:eastAsia="ＭＳ ゴシック" w:hAnsi="ＭＳ ゴシック" w:hint="eastAsia"/>
                          <w:color w:val="FF0000"/>
                          <w:sz w:val="24"/>
                          <w:szCs w:val="28"/>
                        </w:rPr>
                        <w:t>rdファイルとPDFファイルの両方を提出してください。</w:t>
                      </w:r>
                    </w:p>
                    <w:p w14:paraId="3B1C55AA" w14:textId="01F76A1F" w:rsidR="0087411B" w:rsidRPr="0087411B" w:rsidRDefault="0087411B">
                      <w:pPr>
                        <w:rPr>
                          <w:rFonts w:ascii="ＭＳ ゴシック" w:eastAsia="ＭＳ ゴシック" w:hAnsi="ＭＳ ゴシック"/>
                          <w:color w:val="FF0000"/>
                          <w:sz w:val="24"/>
                          <w:szCs w:val="28"/>
                        </w:rPr>
                      </w:pPr>
                      <w:r w:rsidRPr="0087411B">
                        <w:rPr>
                          <w:rFonts w:ascii="ＭＳ ゴシック" w:eastAsia="ＭＳ ゴシック" w:hAnsi="ＭＳ ゴシック" w:hint="eastAsia"/>
                          <w:color w:val="FF0000"/>
                          <w:sz w:val="24"/>
                          <w:szCs w:val="28"/>
                        </w:rPr>
                        <w:t>この四角い枠と注意書きは、提出時には削除してください。</w:t>
                      </w:r>
                    </w:p>
                  </w:txbxContent>
                </v:textbox>
                <w10:wrap anchorx="margin"/>
              </v:shape>
            </w:pict>
          </mc:Fallback>
        </mc:AlternateContent>
      </w:r>
      <w:r>
        <w:rPr>
          <w:rFonts w:hint="eastAsia"/>
        </w:rPr>
        <w:t>２</w:t>
      </w:r>
      <w:r w:rsidR="00062686">
        <w:rPr>
          <w:rFonts w:hint="eastAsia"/>
        </w:rPr>
        <w:t xml:space="preserve">　</w:t>
      </w:r>
      <w:r>
        <w:rPr>
          <w:rFonts w:hint="eastAsia"/>
        </w:rPr>
        <w:t>実施概要（</w:t>
      </w:r>
      <w:r w:rsidRPr="00E81DD9">
        <w:rPr>
          <w:rFonts w:eastAsia="ＭＳ Ｐゴシック" w:hAnsi="Times New Roman" w:cs="ＭＳ Ｐゴシック" w:hint="eastAsia"/>
          <w:b/>
          <w:color w:val="000000"/>
        </w:rPr>
        <w:t>準備・実施期日・内容・従事者名を含め詳細に記述のこと</w:t>
      </w:r>
      <w:r>
        <w:rPr>
          <w:rFonts w:hint="eastAsia"/>
        </w:rPr>
        <w:t>）</w:t>
      </w:r>
    </w:p>
    <w:p w14:paraId="65C48ED0" w14:textId="55D2EE02" w:rsidR="00062686" w:rsidRPr="0087411B" w:rsidRDefault="00062686">
      <w:pPr>
        <w:pStyle w:val="a8"/>
      </w:pPr>
    </w:p>
    <w:p w14:paraId="40A7A31F" w14:textId="77777777" w:rsidR="00E86081" w:rsidRDefault="00E86081" w:rsidP="00D61B13">
      <w:pPr>
        <w:pStyle w:val="2"/>
      </w:pPr>
      <w:r>
        <w:rPr>
          <w:rFonts w:hint="eastAsia"/>
        </w:rPr>
        <w:t>（</w:t>
      </w:r>
      <w:r w:rsidR="00DA46F7">
        <w:rPr>
          <w:rFonts w:hint="eastAsia"/>
        </w:rPr>
        <w:t>１</w:t>
      </w:r>
      <w:r>
        <w:rPr>
          <w:rFonts w:hint="eastAsia"/>
        </w:rPr>
        <w:t>）</w:t>
      </w:r>
      <w:r w:rsidR="00263599">
        <w:rPr>
          <w:rFonts w:hint="eastAsia"/>
        </w:rPr>
        <w:t>第２階層</w:t>
      </w:r>
      <w:r>
        <w:rPr>
          <w:rFonts w:hint="eastAsia"/>
        </w:rPr>
        <w:t>見出し</w:t>
      </w:r>
      <w:r w:rsidR="00263599">
        <w:rPr>
          <w:rFonts w:hint="eastAsia"/>
        </w:rPr>
        <w:t>（MSゴシック、10.5pt）</w:t>
      </w:r>
    </w:p>
    <w:p w14:paraId="7A29AE3B" w14:textId="77777777" w:rsidR="00062686" w:rsidRDefault="00062686">
      <w:pPr>
        <w:pStyle w:val="a8"/>
      </w:pPr>
      <w:r>
        <w:rPr>
          <w:rFonts w:hint="eastAsia"/>
        </w:rPr>
        <w:t xml:space="preserve">　</w:t>
      </w:r>
      <w:r w:rsidR="00053B41">
        <w:rPr>
          <w:rFonts w:hint="eastAsia"/>
        </w:rPr>
        <w:t>（本文―</w:t>
      </w:r>
      <w:r w:rsidR="00053B41">
        <w:rPr>
          <w:rFonts w:hint="eastAsia"/>
        </w:rPr>
        <w:t>MS</w:t>
      </w:r>
      <w:r w:rsidR="00053B41">
        <w:rPr>
          <w:rFonts w:hint="eastAsia"/>
        </w:rPr>
        <w:t>明朝、</w:t>
      </w:r>
      <w:r w:rsidR="00053B41">
        <w:rPr>
          <w:rFonts w:hint="eastAsia"/>
        </w:rPr>
        <w:t>10.5pt</w:t>
      </w:r>
      <w:r w:rsidR="00053B41">
        <w:rPr>
          <w:rFonts w:hint="eastAsia"/>
        </w:rPr>
        <w:t>（英数は</w:t>
      </w:r>
      <w:r w:rsidR="00053B41">
        <w:rPr>
          <w:rFonts w:hint="eastAsia"/>
        </w:rPr>
        <w:t>Century</w:t>
      </w:r>
      <w:r w:rsidR="00053B41">
        <w:rPr>
          <w:rFonts w:hint="eastAsia"/>
        </w:rPr>
        <w:t>））</w:t>
      </w:r>
      <w:r w:rsidR="00E86081">
        <w:rPr>
          <w:rFonts w:hint="eastAsia"/>
        </w:rPr>
        <w:t>○○○○○○○○○○○○○○○○○○○○○○</w:t>
      </w:r>
      <w:r w:rsidR="00103666">
        <w:rPr>
          <w:rFonts w:hint="eastAsia"/>
          <w:vertAlign w:val="superscript"/>
        </w:rPr>
        <w:t>１）</w:t>
      </w:r>
      <w:r w:rsidR="00103666">
        <w:rPr>
          <w:rFonts w:hint="eastAsia"/>
        </w:rPr>
        <w:t>、</w:t>
      </w:r>
      <w:r w:rsidR="00E86081">
        <w:rPr>
          <w:rFonts w:hint="eastAsia"/>
        </w:rPr>
        <w:t>○○○○○○○○○○</w:t>
      </w:r>
      <w:r>
        <w:rPr>
          <w:rFonts w:hint="eastAsia"/>
        </w:rPr>
        <w:t>。</w:t>
      </w:r>
    </w:p>
    <w:p w14:paraId="2C0E02B3" w14:textId="77777777" w:rsidR="00062686" w:rsidRDefault="00062686">
      <w:pPr>
        <w:pStyle w:val="a8"/>
      </w:pPr>
      <w:r>
        <w:rPr>
          <w:rFonts w:hint="eastAsia"/>
        </w:rPr>
        <w:t xml:space="preserve">　</w:t>
      </w:r>
      <w:r w:rsidR="00E86081">
        <w:rPr>
          <w:rFonts w:hint="eastAsia"/>
        </w:rPr>
        <w:t>○○○</w:t>
      </w:r>
      <w:r>
        <w:rPr>
          <w:rFonts w:hint="eastAsia"/>
        </w:rPr>
        <w:t>、</w:t>
      </w:r>
      <w:r w:rsidR="00E86081">
        <w:rPr>
          <w:rFonts w:hint="eastAsia"/>
        </w:rPr>
        <w:t>○○○○○○○○○○○○○○○○○○○○○○○○○○○○○○○○○○○○○○○○</w:t>
      </w:r>
      <w:r w:rsidR="005E34B9">
        <w:rPr>
          <w:rFonts w:hint="eastAsia"/>
          <w:vertAlign w:val="superscript"/>
        </w:rPr>
        <w:t>２</w:t>
      </w:r>
      <w:r>
        <w:rPr>
          <w:rFonts w:hint="eastAsia"/>
          <w:vertAlign w:val="superscript"/>
        </w:rPr>
        <w:t>）</w:t>
      </w:r>
      <w:r>
        <w:rPr>
          <w:rFonts w:hint="eastAsia"/>
        </w:rPr>
        <w:t>。</w:t>
      </w:r>
      <w:r w:rsidR="00E86081">
        <w:rPr>
          <w:rFonts w:hint="eastAsia"/>
        </w:rPr>
        <w:t>○○○○○○○○○○○○○、○○○○○○○○○○○○○○○○○、○○○○○○○○○○○○○○○○○○○○○○○○○○○○○</w:t>
      </w:r>
      <w:r>
        <w:rPr>
          <w:rFonts w:hint="eastAsia"/>
        </w:rPr>
        <w:t>、</w:t>
      </w:r>
      <w:r w:rsidR="00E86081">
        <w:rPr>
          <w:rFonts w:hint="eastAsia"/>
        </w:rPr>
        <w:t>○○○○○○○○○○○○○○○○○○○○○○○○</w:t>
      </w:r>
      <w:r>
        <w:rPr>
          <w:rFonts w:hint="eastAsia"/>
        </w:rPr>
        <w:t>、</w:t>
      </w:r>
      <w:r w:rsidR="00E86081">
        <w:rPr>
          <w:rFonts w:hint="eastAsia"/>
        </w:rPr>
        <w:t>○○○○○○○○○○○○○○○○○○○○○○○○○○○○○</w:t>
      </w:r>
      <w:r w:rsidR="005E34B9">
        <w:rPr>
          <w:rFonts w:hint="eastAsia"/>
          <w:vertAlign w:val="superscript"/>
        </w:rPr>
        <w:t>３）</w:t>
      </w:r>
      <w:r>
        <w:rPr>
          <w:rFonts w:hint="eastAsia"/>
        </w:rPr>
        <w:t>。</w:t>
      </w:r>
      <w:r w:rsidR="00E86081">
        <w:rPr>
          <w:rFonts w:hint="eastAsia"/>
        </w:rPr>
        <w:t>○○○○○○○○○○○○○○○○○○○○○○○○○○○○○○○○○○○○○○○○○○○○○○○○○○○○○○○○○○○○</w:t>
      </w:r>
      <w:r>
        <w:rPr>
          <w:rFonts w:hint="eastAsia"/>
        </w:rPr>
        <w:t>。</w:t>
      </w:r>
    </w:p>
    <w:p w14:paraId="308A4AD8" w14:textId="77777777" w:rsidR="005E34B9" w:rsidRDefault="005E34B9">
      <w:pPr>
        <w:pStyle w:val="a8"/>
      </w:pPr>
    </w:p>
    <w:p w14:paraId="446614B0" w14:textId="77777777" w:rsidR="005E34B9" w:rsidRDefault="005E34B9" w:rsidP="00D61B13">
      <w:pPr>
        <w:pStyle w:val="2"/>
      </w:pPr>
      <w:r>
        <w:rPr>
          <w:rFonts w:hint="eastAsia"/>
        </w:rPr>
        <w:t>（</w:t>
      </w:r>
      <w:r w:rsidR="00DA46F7">
        <w:rPr>
          <w:rFonts w:hint="eastAsia"/>
        </w:rPr>
        <w:t>２</w:t>
      </w:r>
      <w:r>
        <w:rPr>
          <w:rFonts w:hint="eastAsia"/>
        </w:rPr>
        <w:t>）</w:t>
      </w:r>
      <w:r w:rsidR="00263599">
        <w:rPr>
          <w:rFonts w:hint="eastAsia"/>
        </w:rPr>
        <w:t>第２階層</w:t>
      </w:r>
      <w:r>
        <w:rPr>
          <w:rFonts w:hint="eastAsia"/>
        </w:rPr>
        <w:t>見出し</w:t>
      </w:r>
      <w:r w:rsidR="00263599">
        <w:rPr>
          <w:rFonts w:hint="eastAsia"/>
        </w:rPr>
        <w:t>（MSゴシック、10.5pt）</w:t>
      </w:r>
    </w:p>
    <w:p w14:paraId="1B348413" w14:textId="77777777" w:rsidR="00C54E9F" w:rsidRDefault="005823DD" w:rsidP="00D61B13">
      <w:pPr>
        <w:pStyle w:val="3"/>
      </w:pPr>
      <w:r>
        <w:rPr>
          <w:rFonts w:hint="eastAsia"/>
        </w:rPr>
        <w:t xml:space="preserve">　</w:t>
      </w:r>
      <w:r w:rsidR="00C54E9F">
        <w:rPr>
          <w:rFonts w:hint="eastAsia"/>
        </w:rPr>
        <w:t>①</w:t>
      </w:r>
      <w:r w:rsidR="00053B41">
        <w:rPr>
          <w:rFonts w:hint="eastAsia"/>
        </w:rPr>
        <w:t>第３階層</w:t>
      </w:r>
      <w:r w:rsidR="00C54E9F">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（英数は</w:t>
      </w:r>
      <w:r w:rsidR="00053B41">
        <w:rPr>
          <w:rFonts w:hint="eastAsia"/>
          <w:spacing w:val="-2"/>
        </w:rPr>
        <w:t>Century</w:t>
      </w:r>
      <w:r w:rsidR="00053B41">
        <w:rPr>
          <w:rFonts w:hint="eastAsia"/>
          <w:spacing w:val="-2"/>
        </w:rPr>
        <w:t>））</w:t>
      </w:r>
    </w:p>
    <w:p w14:paraId="48BB821A" w14:textId="77777777" w:rsidR="005E34B9" w:rsidRDefault="00062686">
      <w:pPr>
        <w:pStyle w:val="a8"/>
      </w:pPr>
      <w:r>
        <w:rPr>
          <w:rFonts w:hint="eastAsia"/>
        </w:rPr>
        <w:t xml:space="preserve">　</w:t>
      </w:r>
      <w:r w:rsidR="00E86081">
        <w:rPr>
          <w:rFonts w:hint="eastAsia"/>
        </w:rPr>
        <w:t>○○○○○○○○○○○○○○○○○○○○○○○○○○○○○</w:t>
      </w:r>
      <w:r>
        <w:rPr>
          <w:rFonts w:hint="eastAsia"/>
        </w:rPr>
        <w:t>、</w:t>
      </w:r>
      <w:r w:rsidR="00E86081">
        <w:rPr>
          <w:rFonts w:hint="eastAsia"/>
        </w:rPr>
        <w:t>○○○○○○○○○○○○○○○○○○○○○○○○○○○○○○○○○○○○○○○○○○○○○○○</w:t>
      </w:r>
      <w:r>
        <w:rPr>
          <w:rFonts w:hint="eastAsia"/>
        </w:rPr>
        <w:t>、</w:t>
      </w:r>
      <w:r w:rsidR="00E86081">
        <w:rPr>
          <w:rFonts w:hint="eastAsia"/>
        </w:rPr>
        <w:t>○○○○○</w:t>
      </w:r>
      <w:r w:rsidR="005E34B9">
        <w:rPr>
          <w:rFonts w:hint="eastAsia"/>
        </w:rPr>
        <w:t>○○○○○○○○○○○○○○。</w:t>
      </w:r>
    </w:p>
    <w:p w14:paraId="5C7AF7EF" w14:textId="77777777" w:rsidR="00C54E9F" w:rsidRDefault="00C54E9F" w:rsidP="00C54E9F">
      <w:pPr>
        <w:pStyle w:val="a8"/>
      </w:pPr>
      <w:r>
        <w:rPr>
          <w:rFonts w:hint="eastAsia"/>
        </w:rPr>
        <w:t xml:space="preserve">　○○○○○○○○○○○○○○○○○○○○○○○○○○○○○、○○○○○○○○○○○○○○○○○○○○○○○○○○○○○○○○○○○○○、○○○○○○○○○○○○○○○○○○○○○○○○○○○。</w:t>
      </w:r>
    </w:p>
    <w:p w14:paraId="74867984" w14:textId="77777777" w:rsidR="00707483" w:rsidRDefault="00707483" w:rsidP="00C54E9F"/>
    <w:p w14:paraId="65F0BA28" w14:textId="77777777" w:rsidR="00C54E9F" w:rsidRDefault="005823DD" w:rsidP="00D61B13">
      <w:pPr>
        <w:pStyle w:val="3"/>
      </w:pPr>
      <w:r>
        <w:rPr>
          <w:rFonts w:hint="eastAsia"/>
        </w:rPr>
        <w:t xml:space="preserve">　</w:t>
      </w:r>
      <w:r w:rsidR="00C54E9F">
        <w:rPr>
          <w:rFonts w:hint="eastAsia"/>
        </w:rPr>
        <w:t>②</w:t>
      </w:r>
      <w:r w:rsidR="00053B41">
        <w:rPr>
          <w:rFonts w:hint="eastAsia"/>
        </w:rPr>
        <w:t>第３階層</w:t>
      </w:r>
      <w:r w:rsidR="00C54E9F">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（英数は</w:t>
      </w:r>
      <w:r w:rsidR="00053B41">
        <w:rPr>
          <w:rFonts w:hint="eastAsia"/>
          <w:spacing w:val="-2"/>
        </w:rPr>
        <w:t>Century</w:t>
      </w:r>
      <w:r w:rsidR="00053B41">
        <w:rPr>
          <w:rFonts w:hint="eastAsia"/>
          <w:spacing w:val="-2"/>
        </w:rPr>
        <w:t>））</w:t>
      </w:r>
    </w:p>
    <w:p w14:paraId="5F227E73" w14:textId="77777777" w:rsidR="00C54E9F" w:rsidRDefault="00C54E9F" w:rsidP="00C54E9F">
      <w:pPr>
        <w:pStyle w:val="a8"/>
      </w:pPr>
      <w:r>
        <w:rPr>
          <w:rFonts w:hint="eastAsia"/>
        </w:rPr>
        <w:t xml:space="preserve">　○○○○○○○○○○○○○○○○○○○○○○○○○、○○○○○○○○○○○○○○○○○○○。</w:t>
      </w:r>
    </w:p>
    <w:p w14:paraId="4959ED86" w14:textId="77777777" w:rsidR="000F6A9C" w:rsidRDefault="000F6A9C" w:rsidP="00C54E9F">
      <w:pPr>
        <w:pStyle w:val="a8"/>
      </w:pPr>
    </w:p>
    <w:p w14:paraId="19FA0F2A" w14:textId="77777777" w:rsidR="000F6A9C" w:rsidRDefault="00605B91" w:rsidP="00C54E9F">
      <w:pPr>
        <w:pStyle w:val="a8"/>
      </w:pPr>
      <w:r>
        <w:rPr>
          <w:noProof/>
        </w:rPr>
        <mc:AlternateContent>
          <mc:Choice Requires="wps">
            <w:drawing>
              <wp:inline distT="0" distB="0" distL="0" distR="0" wp14:anchorId="07E6ADBB" wp14:editId="4E48F3E9">
                <wp:extent cx="2694940" cy="1899920"/>
                <wp:effectExtent l="0" t="0" r="10160" b="24130"/>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1899920"/>
                        </a:xfrm>
                        <a:prstGeom prst="rect">
                          <a:avLst/>
                        </a:prstGeom>
                        <a:solidFill>
                          <a:srgbClr val="FFFFFF"/>
                        </a:solidFill>
                        <a:ln w="9525">
                          <a:solidFill>
                            <a:srgbClr val="000000"/>
                          </a:solidFill>
                          <a:miter lim="800000"/>
                          <a:headEnd/>
                          <a:tailEnd/>
                        </a:ln>
                      </wps:spPr>
                      <wps:txbx>
                        <w:txbxContent>
                          <w:p w14:paraId="22DBA983" w14:textId="77777777" w:rsidR="0087411B" w:rsidRDefault="0087411B" w:rsidP="0087411B">
                            <w:pPr>
                              <w:jc w:val="center"/>
                            </w:pPr>
                          </w:p>
                          <w:p w14:paraId="68043DAB" w14:textId="77777777" w:rsidR="0087411B" w:rsidRDefault="0087411B" w:rsidP="0087411B">
                            <w:pPr>
                              <w:jc w:val="center"/>
                            </w:pPr>
                          </w:p>
                          <w:p w14:paraId="7F44B49A" w14:textId="77777777" w:rsidR="0087411B" w:rsidRDefault="0087411B" w:rsidP="0087411B">
                            <w:pPr>
                              <w:jc w:val="center"/>
                            </w:pPr>
                          </w:p>
                          <w:p w14:paraId="44121A84" w14:textId="77777777" w:rsidR="0087411B" w:rsidRDefault="0087411B" w:rsidP="0087411B">
                            <w:pPr>
                              <w:jc w:val="center"/>
                            </w:pPr>
                          </w:p>
                          <w:p w14:paraId="65DC5511" w14:textId="09D178C0" w:rsidR="0087411B" w:rsidRDefault="0087411B" w:rsidP="0087411B">
                            <w:pPr>
                              <w:jc w:val="center"/>
                            </w:pPr>
                            <w:r>
                              <w:rPr>
                                <w:rFonts w:hint="eastAsia"/>
                              </w:rPr>
                              <w:t>必要に応じて図等を挿入できる</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6ADBB" id="Rectangle 33" o:spid="_x0000_s1027" style="width:212.2pt;height:1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">
                <v:textbox inset="5.85pt,.7pt,5.85pt,.7pt">
                  <w:txbxContent>
                    <w:p w14:paraId="22DBA983" w14:textId="77777777" w:rsidR="0087411B" w:rsidRDefault="0087411B" w:rsidP="0087411B">
                      <w:pPr>
                        <w:jc w:val="center"/>
                      </w:pPr>
                    </w:p>
                    <w:p w14:paraId="68043DAB" w14:textId="77777777" w:rsidR="0087411B" w:rsidRDefault="0087411B" w:rsidP="0087411B">
                      <w:pPr>
                        <w:jc w:val="center"/>
                      </w:pPr>
                    </w:p>
                    <w:p w14:paraId="7F44B49A" w14:textId="77777777" w:rsidR="0087411B" w:rsidRDefault="0087411B" w:rsidP="0087411B">
                      <w:pPr>
                        <w:jc w:val="center"/>
                      </w:pPr>
                    </w:p>
                    <w:p w14:paraId="44121A84" w14:textId="77777777" w:rsidR="0087411B" w:rsidRDefault="0087411B" w:rsidP="0087411B">
                      <w:pPr>
                        <w:jc w:val="center"/>
                      </w:pPr>
                    </w:p>
                    <w:p w14:paraId="65DC5511" w14:textId="09D178C0" w:rsidR="0087411B" w:rsidRDefault="0087411B" w:rsidP="0087411B">
                      <w:pPr>
                        <w:jc w:val="center"/>
                      </w:pPr>
                      <w:r>
                        <w:rPr>
                          <w:rFonts w:hint="eastAsia"/>
                        </w:rPr>
                        <w:t>必要に応じて図等を挿入できる</w:t>
                      </w:r>
                    </w:p>
                  </w:txbxContent>
                </v:textbox>
                <w10:anchorlock/>
              </v:rect>
            </w:pict>
          </mc:Fallback>
        </mc:AlternateContent>
      </w:r>
    </w:p>
    <w:p w14:paraId="29247DCC" w14:textId="77777777" w:rsidR="000F6A9C" w:rsidRDefault="000F6A9C" w:rsidP="000F6A9C">
      <w:pPr>
        <w:pStyle w:val="-1"/>
      </w:pPr>
      <w:r>
        <w:rPr>
          <w:rFonts w:hint="eastAsia"/>
        </w:rPr>
        <w:t>図１　キャプション</w:t>
      </w:r>
      <w:r w:rsidR="00263599">
        <w:rPr>
          <w:rFonts w:hint="eastAsia"/>
        </w:rPr>
        <w:t>（MSゴシック、10.5pt）</w:t>
      </w:r>
    </w:p>
    <w:p w14:paraId="77FAD625" w14:textId="77777777" w:rsidR="000F6A9C" w:rsidRDefault="000F6A9C" w:rsidP="00C54E9F">
      <w:pPr>
        <w:pStyle w:val="a8"/>
      </w:pPr>
    </w:p>
    <w:p w14:paraId="6CF63DE1" w14:textId="77777777" w:rsidR="00C54E9F" w:rsidRDefault="00C54E9F" w:rsidP="00C54E9F">
      <w:pPr>
        <w:pStyle w:val="a8"/>
      </w:pPr>
      <w:r>
        <w:rPr>
          <w:rFonts w:hint="eastAsia"/>
        </w:rPr>
        <w:t xml:space="preserve">　○○○○○○○○○○○○○○○○○○○○○○○○○、○○○○○○○○○○○○○○○○○○○○○○○○○○○○○○○○○○○○○○○○。○○○○○○○○○○○○○○○○○○○○○○○○○○○○○、</w:t>
      </w:r>
      <w:r w:rsidR="00707483">
        <w:rPr>
          <w:rFonts w:hint="eastAsia"/>
        </w:rPr>
        <w:t>○○○○○○</w:t>
      </w:r>
      <w:r>
        <w:rPr>
          <w:rFonts w:hint="eastAsia"/>
        </w:rPr>
        <w:t>○○○○○○○○○○○○○○○○○○○○○○○○、○○○○○○○○○○○○○○○○○○。</w:t>
      </w:r>
    </w:p>
    <w:p w14:paraId="3DB0C511" w14:textId="77777777" w:rsidR="00C54E9F" w:rsidRPr="00707483" w:rsidRDefault="00C54E9F" w:rsidP="00C54E9F">
      <w:pPr>
        <w:pStyle w:val="a8"/>
      </w:pPr>
    </w:p>
    <w:p w14:paraId="4184FF68" w14:textId="309CAFCC" w:rsidR="00C54E9F" w:rsidRDefault="0087411B" w:rsidP="00D61B13">
      <w:pPr>
        <w:pStyle w:val="1"/>
      </w:pPr>
      <w:r>
        <w:rPr>
          <w:rFonts w:hint="eastAsia"/>
        </w:rPr>
        <w:lastRenderedPageBreak/>
        <w:t>３</w:t>
      </w:r>
      <w:r w:rsidR="00C54E9F">
        <w:rPr>
          <w:rFonts w:hint="eastAsia"/>
        </w:rPr>
        <w:t xml:space="preserve">　</w:t>
      </w:r>
      <w:r>
        <w:rPr>
          <w:rFonts w:hint="eastAsia"/>
        </w:rPr>
        <w:t>結果・意義・所見（活動の成果を分析しその社会的意義がわかるように記載してください）</w:t>
      </w:r>
    </w:p>
    <w:p w14:paraId="264717A4" w14:textId="77777777" w:rsidR="00C54E9F" w:rsidRDefault="00C54E9F" w:rsidP="00C54E9F">
      <w:pPr>
        <w:pStyle w:val="a8"/>
      </w:pPr>
    </w:p>
    <w:p w14:paraId="1062C6C6" w14:textId="77777777" w:rsidR="00C54E9F" w:rsidRDefault="00C54E9F" w:rsidP="00D61B13">
      <w:pPr>
        <w:pStyle w:val="2"/>
      </w:pPr>
      <w:r>
        <w:rPr>
          <w:rFonts w:hint="eastAsia"/>
        </w:rPr>
        <w:t>（</w:t>
      </w:r>
      <w:r w:rsidR="00DA46F7">
        <w:rPr>
          <w:rFonts w:hint="eastAsia"/>
        </w:rPr>
        <w:t>１</w:t>
      </w:r>
      <w:r>
        <w:rPr>
          <w:rFonts w:hint="eastAsia"/>
        </w:rPr>
        <w:t>）</w:t>
      </w:r>
      <w:r w:rsidR="00263599">
        <w:rPr>
          <w:rFonts w:hint="eastAsia"/>
        </w:rPr>
        <w:t>第２階層</w:t>
      </w:r>
      <w:r>
        <w:rPr>
          <w:rFonts w:hint="eastAsia"/>
        </w:rPr>
        <w:t>見出し</w:t>
      </w:r>
      <w:r w:rsidR="00263599">
        <w:rPr>
          <w:rFonts w:hint="eastAsia"/>
        </w:rPr>
        <w:t>（MSゴシック、10.5pt）</w:t>
      </w:r>
    </w:p>
    <w:p w14:paraId="38704564" w14:textId="77777777" w:rsidR="00707483" w:rsidRDefault="005823DD" w:rsidP="00D61B13">
      <w:pPr>
        <w:pStyle w:val="3"/>
      </w:pPr>
      <w:r>
        <w:rPr>
          <w:rFonts w:hint="eastAsia"/>
        </w:rPr>
        <w:t xml:space="preserve">　</w:t>
      </w:r>
      <w:r w:rsidR="00707483">
        <w:rPr>
          <w:rFonts w:hint="eastAsia"/>
        </w:rPr>
        <w:t>①</w:t>
      </w:r>
      <w:r w:rsidR="00053B41">
        <w:rPr>
          <w:rFonts w:hint="eastAsia"/>
        </w:rPr>
        <w:t>第３階層</w:t>
      </w:r>
      <w:r w:rsidR="00707483">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（英数は</w:t>
      </w:r>
      <w:r w:rsidR="00053B41">
        <w:rPr>
          <w:rFonts w:hint="eastAsia"/>
          <w:spacing w:val="-2"/>
        </w:rPr>
        <w:t>Century</w:t>
      </w:r>
      <w:r w:rsidR="00053B41">
        <w:rPr>
          <w:rFonts w:hint="eastAsia"/>
          <w:spacing w:val="-2"/>
        </w:rPr>
        <w:t>））</w:t>
      </w:r>
    </w:p>
    <w:p w14:paraId="4622CE4A" w14:textId="77777777" w:rsidR="00C54E9F" w:rsidRDefault="00C54E9F" w:rsidP="00C54E9F">
      <w:pPr>
        <w:pStyle w:val="a8"/>
      </w:pPr>
      <w:r>
        <w:rPr>
          <w:rFonts w:hint="eastAsia"/>
        </w:rPr>
        <w:t xml:space="preserve">　○○○○○○○○○○○○○○○○○○○○○○○○○、○○○○○○○○○○○○○○○○○○○○○○○○○○○○○○○○○○○○○○○○。○○○○○○○○○○○○○○○○○○○○○○○○○○○○○、○○○○○○○○○○○○○○○○○○○○○○○○○○○○○○○○○○○○○○○○○○○○○○○、○○○○○○○○○○○○○○○○○○○。</w:t>
      </w:r>
    </w:p>
    <w:p w14:paraId="4050D93B" w14:textId="77777777" w:rsidR="00DA46F7" w:rsidRPr="0015178F" w:rsidRDefault="005823DD" w:rsidP="00D61B13">
      <w:pPr>
        <w:pStyle w:val="4"/>
      </w:pPr>
      <w:r w:rsidRPr="0015178F">
        <w:rPr>
          <w:rFonts w:hint="eastAsia"/>
        </w:rPr>
        <w:t xml:space="preserve">　</w:t>
      </w:r>
      <w:r w:rsidR="00DA46F7" w:rsidRPr="0015178F">
        <w:rPr>
          <w:rFonts w:hint="eastAsia"/>
        </w:rPr>
        <w:t>a</w:t>
      </w:r>
      <w:r w:rsidR="00DA46F7" w:rsidRPr="0015178F">
        <w:rPr>
          <w:rFonts w:hint="eastAsia"/>
        </w:rPr>
        <w:t>）</w:t>
      </w:r>
      <w:r w:rsidR="00053B41" w:rsidRPr="0015178F">
        <w:rPr>
          <w:rFonts w:hint="eastAsia"/>
        </w:rPr>
        <w:t>第４階層</w:t>
      </w:r>
      <w:r w:rsidR="00DA46F7" w:rsidRPr="0015178F">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w:t>
      </w:r>
      <w:r w:rsidR="00053B41">
        <w:rPr>
          <w:rFonts w:hint="eastAsia"/>
          <w:spacing w:val="-2"/>
        </w:rPr>
        <w:t>数は</w:t>
      </w:r>
      <w:r w:rsidR="00053B41">
        <w:rPr>
          <w:rFonts w:hint="eastAsia"/>
          <w:spacing w:val="-2"/>
        </w:rPr>
        <w:t>Century</w:t>
      </w:r>
      <w:r w:rsidR="00053B41">
        <w:rPr>
          <w:rFonts w:hint="eastAsia"/>
          <w:spacing w:val="-2"/>
        </w:rPr>
        <w:t>））</w:t>
      </w:r>
    </w:p>
    <w:p w14:paraId="78AA78EF" w14:textId="77777777" w:rsidR="00C54E9F" w:rsidRDefault="00C54E9F" w:rsidP="00C54E9F">
      <w:pPr>
        <w:pStyle w:val="a8"/>
      </w:pPr>
      <w:r>
        <w:rPr>
          <w:rFonts w:hint="eastAsia"/>
        </w:rPr>
        <w:t xml:space="preserve">　○○○○○○○○○○○○○○○○○○○○○○○○○、○○○○○○○○○○○○○○○○○○○○○○○○○○○○○○○○○○○○○○○○。○○○○○○○○○○○○○○○○○○○○○○○○○○○○○、○○○○○○○○○○○○○○○○○○○○○○○○○○○○○○○○○○○○○○○○○○○○○○○、○○○○○○○○○○○○○○○○○○○。</w:t>
      </w:r>
    </w:p>
    <w:p w14:paraId="3EEE541F" w14:textId="77777777" w:rsidR="005823DD" w:rsidRPr="0015178F" w:rsidRDefault="005823DD" w:rsidP="00D61B13">
      <w:pPr>
        <w:pStyle w:val="4"/>
      </w:pPr>
      <w:r w:rsidRPr="0015178F">
        <w:rPr>
          <w:rFonts w:hint="eastAsia"/>
        </w:rPr>
        <w:t xml:space="preserve">　</w:t>
      </w:r>
      <w:r w:rsidRPr="0015178F">
        <w:rPr>
          <w:rFonts w:hint="eastAsia"/>
        </w:rPr>
        <w:t>b</w:t>
      </w:r>
      <w:r w:rsidRPr="0015178F">
        <w:rPr>
          <w:rFonts w:hint="eastAsia"/>
        </w:rPr>
        <w:t>）</w:t>
      </w:r>
      <w:r w:rsidR="00053B41" w:rsidRPr="0015178F">
        <w:rPr>
          <w:rFonts w:hint="eastAsia"/>
        </w:rPr>
        <w:t>第４階層</w:t>
      </w:r>
      <w:r w:rsidRPr="0015178F">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（英数は</w:t>
      </w:r>
      <w:r w:rsidR="00053B41">
        <w:rPr>
          <w:rFonts w:hint="eastAsia"/>
          <w:spacing w:val="-2"/>
        </w:rPr>
        <w:t>Century</w:t>
      </w:r>
      <w:r w:rsidR="00053B41">
        <w:rPr>
          <w:rFonts w:hint="eastAsia"/>
          <w:spacing w:val="-2"/>
        </w:rPr>
        <w:t>））</w:t>
      </w:r>
    </w:p>
    <w:p w14:paraId="581E074C" w14:textId="77777777" w:rsidR="00707483" w:rsidRPr="00707483" w:rsidRDefault="00C54E9F" w:rsidP="00C54E9F">
      <w:pPr>
        <w:pStyle w:val="a8"/>
      </w:pPr>
      <w:r>
        <w:rPr>
          <w:rFonts w:hint="eastAsia"/>
        </w:rPr>
        <w:t xml:space="preserve">　○○○○○○○○○○○○○○○○○○○○○○○○○、○○○○○○○○○○○○○○○○○○○。</w:t>
      </w:r>
    </w:p>
    <w:p w14:paraId="130AC6E1" w14:textId="77777777" w:rsidR="0028417C" w:rsidRPr="0028417C" w:rsidRDefault="0028417C" w:rsidP="00C54E9F">
      <w:pPr>
        <w:pStyle w:val="a8"/>
      </w:pPr>
    </w:p>
    <w:p w14:paraId="1F7C582B" w14:textId="77777777" w:rsidR="000F6A9C" w:rsidRPr="0028417C" w:rsidRDefault="000F6A9C" w:rsidP="00C54E9F">
      <w:pPr>
        <w:pStyle w:val="a8"/>
        <w:sectPr w:rsidR="000F6A9C" w:rsidRPr="0028417C" w:rsidSect="00D30399">
          <w:type w:val="continuous"/>
          <w:pgSz w:w="11906" w:h="16838" w:code="9"/>
          <w:pgMar w:top="1418" w:right="1418" w:bottom="1418" w:left="1418" w:header="567" w:footer="907" w:gutter="0"/>
          <w:pgNumType w:fmt="numberInDash"/>
          <w:cols w:num="2" w:space="418"/>
          <w:docGrid w:type="linesAndChars" w:linePitch="350" w:charSpace="-2737"/>
        </w:sectPr>
      </w:pPr>
    </w:p>
    <w:p w14:paraId="004F2678" w14:textId="77777777" w:rsidR="0028417C" w:rsidRDefault="0028417C" w:rsidP="0028417C">
      <w:pPr>
        <w:pStyle w:val="-1"/>
      </w:pPr>
      <w:r>
        <w:rPr>
          <w:rFonts w:hint="eastAsia"/>
        </w:rPr>
        <w:t>表１　キャプション</w:t>
      </w:r>
      <w:r w:rsidR="00263599">
        <w:rPr>
          <w:rFonts w:hint="eastAsia"/>
        </w:rPr>
        <w:t>（MSゴシック、10.5pt）</w:t>
      </w:r>
    </w:p>
    <w:p w14:paraId="77836996" w14:textId="77777777" w:rsidR="000F6A9C" w:rsidRDefault="00605B91" w:rsidP="00C54E9F">
      <w:pPr>
        <w:pStyle w:val="a8"/>
      </w:pPr>
      <w:r>
        <w:rPr>
          <w:noProof/>
        </w:rPr>
        <mc:AlternateContent>
          <mc:Choice Requires="wps">
            <w:drawing>
              <wp:inline distT="0" distB="0" distL="0" distR="0" wp14:anchorId="19C73139" wp14:editId="09B81EBE">
                <wp:extent cx="5685155" cy="1701165"/>
                <wp:effectExtent l="5080" t="6350" r="5715" b="6985"/>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17011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F463A" id="Rectangle 34" o:spid="_x0000_s1026" style="width:447.65pt;height:1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">
                <v:textbox inset="5.85pt,.7pt,5.85pt,.7pt"/>
                <w10:anchorlock/>
              </v:rect>
            </w:pict>
          </mc:Fallback>
        </mc:AlternateContent>
      </w:r>
    </w:p>
    <w:p w14:paraId="07768ED7" w14:textId="77777777" w:rsidR="00E22FB2" w:rsidRDefault="00E22FB2" w:rsidP="00345096">
      <w:pPr>
        <w:pStyle w:val="a9"/>
        <w:tabs>
          <w:tab w:val="clear" w:pos="426"/>
        </w:tabs>
        <w:ind w:left="224" w:hangingChars="127" w:hanging="224"/>
      </w:pPr>
      <w:r>
        <w:rPr>
          <w:rFonts w:hint="eastAsia"/>
        </w:rPr>
        <w:t>注</w:t>
      </w:r>
      <w:r w:rsidRPr="00E22FB2">
        <w:t>1</w:t>
      </w:r>
      <w:r>
        <w:rPr>
          <w:rFonts w:hint="eastAsia"/>
        </w:rPr>
        <w:t>．</w:t>
      </w:r>
      <w:r w:rsidRPr="0028417C">
        <w:rPr>
          <w:rFonts w:hint="eastAsia"/>
        </w:rPr>
        <w:t>○○○○○○○○○○○○○○○○○○○○○○○○○</w:t>
      </w:r>
      <w:r w:rsidR="00345096">
        <w:br/>
      </w:r>
      <w:r w:rsidRPr="00E22FB2">
        <w:t>2</w:t>
      </w:r>
      <w:r>
        <w:rPr>
          <w:rFonts w:hint="eastAsia"/>
        </w:rPr>
        <w:t>．</w:t>
      </w:r>
      <w:r w:rsidRPr="0028417C">
        <w:rPr>
          <w:rFonts w:hint="eastAsia"/>
        </w:rPr>
        <w:t>○○○○○○○○○○○○○○○○○○○○</w:t>
      </w:r>
      <w:r w:rsidR="00053B41">
        <w:rPr>
          <w:rFonts w:hint="eastAsia"/>
        </w:rPr>
        <w:t>（</w:t>
      </w:r>
      <w:r w:rsidR="00053B41">
        <w:rPr>
          <w:rFonts w:hint="eastAsia"/>
        </w:rPr>
        <w:t>MS</w:t>
      </w:r>
      <w:r w:rsidR="00053B41">
        <w:rPr>
          <w:rFonts w:hint="eastAsia"/>
        </w:rPr>
        <w:t>明朝、</w:t>
      </w:r>
      <w:r w:rsidR="00053B41">
        <w:rPr>
          <w:rFonts w:hint="eastAsia"/>
        </w:rPr>
        <w:t>9pt</w:t>
      </w:r>
      <w:r w:rsidR="00053B41">
        <w:rPr>
          <w:rFonts w:hint="eastAsia"/>
        </w:rPr>
        <w:t>、（英数は</w:t>
      </w:r>
      <w:r w:rsidR="00053B41">
        <w:rPr>
          <w:rFonts w:hint="eastAsia"/>
        </w:rPr>
        <w:t>Century</w:t>
      </w:r>
      <w:r w:rsidR="00053B41">
        <w:rPr>
          <w:rFonts w:hint="eastAsia"/>
        </w:rPr>
        <w:t>））</w:t>
      </w:r>
    </w:p>
    <w:p w14:paraId="6A528CD1" w14:textId="77777777" w:rsidR="005823DD" w:rsidRDefault="0028417C" w:rsidP="00D61B13">
      <w:pPr>
        <w:pStyle w:val="ab"/>
        <w:sectPr w:rsidR="005823DD" w:rsidSect="000F6A9C">
          <w:type w:val="continuous"/>
          <w:pgSz w:w="11906" w:h="16838" w:code="9"/>
          <w:pgMar w:top="1418" w:right="1418" w:bottom="1418" w:left="1418" w:header="567" w:footer="907" w:gutter="0"/>
          <w:pgNumType w:fmt="numberInDash"/>
          <w:cols w:space="418"/>
          <w:docGrid w:type="linesAndChars" w:linePitch="341" w:charSpace="-820"/>
        </w:sectPr>
      </w:pPr>
      <w:r w:rsidRPr="0028417C">
        <w:rPr>
          <w:rFonts w:hint="eastAsia"/>
        </w:rPr>
        <w:t>（出所）○○○○○を参考に筆者作成</w:t>
      </w:r>
      <w:r w:rsidR="0015178F">
        <w:rPr>
          <w:rFonts w:hint="eastAsia"/>
        </w:rPr>
        <w:t>。</w:t>
      </w:r>
      <w:r w:rsidR="00053B41">
        <w:rPr>
          <w:rFonts w:hint="eastAsia"/>
        </w:rPr>
        <w:t>（</w:t>
      </w:r>
      <w:r w:rsidR="00053B41">
        <w:rPr>
          <w:rFonts w:hint="eastAsia"/>
        </w:rPr>
        <w:t>MS</w:t>
      </w:r>
      <w:r w:rsidR="00053B41">
        <w:rPr>
          <w:rFonts w:hint="eastAsia"/>
        </w:rPr>
        <w:t>明朝、</w:t>
      </w:r>
      <w:r w:rsidR="00053B41">
        <w:rPr>
          <w:rFonts w:hint="eastAsia"/>
        </w:rPr>
        <w:t>9pt</w:t>
      </w:r>
      <w:r w:rsidR="00053B41">
        <w:rPr>
          <w:rFonts w:hint="eastAsia"/>
        </w:rPr>
        <w:t>、（英数は</w:t>
      </w:r>
      <w:r w:rsidR="00053B41">
        <w:rPr>
          <w:rFonts w:hint="eastAsia"/>
        </w:rPr>
        <w:t>Century</w:t>
      </w:r>
      <w:r w:rsidR="00053B41">
        <w:rPr>
          <w:rFonts w:hint="eastAsia"/>
        </w:rPr>
        <w:t>））</w:t>
      </w:r>
    </w:p>
    <w:p w14:paraId="7BF12F66" w14:textId="77777777" w:rsidR="00C54E9F" w:rsidRDefault="00C54E9F" w:rsidP="00C54E9F">
      <w:pPr>
        <w:pStyle w:val="a8"/>
      </w:pPr>
      <w:r>
        <w:rPr>
          <w:rFonts w:hint="eastAsia"/>
        </w:rPr>
        <w:t xml:space="preserve">　</w:t>
      </w:r>
      <w:r w:rsidR="005823DD">
        <w:rPr>
          <w:rFonts w:hint="eastAsia"/>
        </w:rPr>
        <w:t>○○○○○、○○○○○○○○○○○○○○○○○○○○○○○○○○</w:t>
      </w:r>
      <w:r>
        <w:rPr>
          <w:rFonts w:hint="eastAsia"/>
        </w:rPr>
        <w:t>○○○○○○○○○○○○。○○○○○○○○○○○○○○○○○○○○○○○○○○○○○、○○○○○○○○○○○○○○○○○○○○○○○○○○○○○○○○○○○○○○○○○○○○○○○、○○○○○○○○○○○○○○○○○○○○○○○○○○○○○○○○○○○○○○○○。</w:t>
      </w:r>
    </w:p>
    <w:p w14:paraId="6EB45776" w14:textId="5FF6E84C" w:rsidR="00B02036" w:rsidRDefault="00B02036" w:rsidP="008358F4">
      <w:pPr>
        <w:pStyle w:val="a8"/>
        <w:spacing w:line="290" w:lineRule="exact"/>
        <w:rPr>
          <w:sz w:val="18"/>
          <w:szCs w:val="18"/>
        </w:rPr>
      </w:pPr>
    </w:p>
    <w:p w14:paraId="1E3A8800" w14:textId="46801A0D" w:rsidR="0087411B" w:rsidRDefault="0087411B" w:rsidP="008358F4">
      <w:pPr>
        <w:pStyle w:val="a8"/>
        <w:spacing w:line="290" w:lineRule="exact"/>
        <w:rPr>
          <w:sz w:val="18"/>
          <w:szCs w:val="18"/>
        </w:rPr>
      </w:pPr>
    </w:p>
    <w:p w14:paraId="3B744B73" w14:textId="777F55BD" w:rsidR="0087411B" w:rsidRDefault="0087411B" w:rsidP="008358F4">
      <w:pPr>
        <w:pStyle w:val="a8"/>
        <w:spacing w:line="290" w:lineRule="exact"/>
        <w:rPr>
          <w:sz w:val="18"/>
          <w:szCs w:val="18"/>
        </w:rPr>
      </w:pPr>
    </w:p>
    <w:p w14:paraId="6B092121" w14:textId="5848D75D" w:rsidR="0087411B" w:rsidRDefault="0087411B" w:rsidP="008358F4">
      <w:pPr>
        <w:pStyle w:val="a8"/>
        <w:spacing w:line="290" w:lineRule="exact"/>
        <w:rPr>
          <w:sz w:val="18"/>
          <w:szCs w:val="18"/>
        </w:rPr>
      </w:pPr>
    </w:p>
    <w:p w14:paraId="7D7AE5AB" w14:textId="6EC9DDFC" w:rsidR="0087411B" w:rsidRDefault="0087411B" w:rsidP="008358F4">
      <w:pPr>
        <w:pStyle w:val="a8"/>
        <w:spacing w:line="290" w:lineRule="exact"/>
        <w:rPr>
          <w:sz w:val="18"/>
          <w:szCs w:val="18"/>
        </w:rPr>
      </w:pPr>
    </w:p>
    <w:p w14:paraId="5155F8F8" w14:textId="6A3D15A3" w:rsidR="0087411B" w:rsidRDefault="0087411B" w:rsidP="008358F4">
      <w:pPr>
        <w:pStyle w:val="a8"/>
        <w:spacing w:line="290" w:lineRule="exact"/>
        <w:rPr>
          <w:sz w:val="18"/>
          <w:szCs w:val="18"/>
        </w:rPr>
      </w:pPr>
    </w:p>
    <w:p w14:paraId="4473FC5C" w14:textId="30A52FB6" w:rsidR="0087411B" w:rsidRDefault="0087411B" w:rsidP="008358F4">
      <w:pPr>
        <w:pStyle w:val="a8"/>
        <w:spacing w:line="290" w:lineRule="exact"/>
        <w:rPr>
          <w:sz w:val="18"/>
          <w:szCs w:val="18"/>
        </w:rPr>
      </w:pPr>
    </w:p>
    <w:p w14:paraId="4C242E3C" w14:textId="230E9AD3" w:rsidR="0087411B" w:rsidRDefault="0087411B" w:rsidP="008358F4">
      <w:pPr>
        <w:pStyle w:val="a8"/>
        <w:spacing w:line="290" w:lineRule="exact"/>
        <w:rPr>
          <w:sz w:val="18"/>
          <w:szCs w:val="18"/>
        </w:rPr>
      </w:pPr>
    </w:p>
    <w:p w14:paraId="02566121" w14:textId="46D8E59C" w:rsidR="0087411B" w:rsidRDefault="0087411B" w:rsidP="008358F4">
      <w:pPr>
        <w:pStyle w:val="a8"/>
        <w:spacing w:line="290" w:lineRule="exact"/>
        <w:rPr>
          <w:sz w:val="18"/>
          <w:szCs w:val="18"/>
        </w:rPr>
      </w:pPr>
    </w:p>
    <w:p w14:paraId="09ED7B7A" w14:textId="76A6ADB7" w:rsidR="0087411B" w:rsidRDefault="0087411B" w:rsidP="008358F4">
      <w:pPr>
        <w:pStyle w:val="a8"/>
        <w:spacing w:line="290" w:lineRule="exact"/>
        <w:rPr>
          <w:sz w:val="18"/>
          <w:szCs w:val="18"/>
        </w:rPr>
      </w:pPr>
    </w:p>
    <w:p w14:paraId="736340BC" w14:textId="41B764DB" w:rsidR="0087411B" w:rsidRDefault="0087411B" w:rsidP="008358F4">
      <w:pPr>
        <w:pStyle w:val="a8"/>
        <w:spacing w:line="290" w:lineRule="exact"/>
        <w:rPr>
          <w:sz w:val="18"/>
          <w:szCs w:val="18"/>
        </w:rPr>
      </w:pPr>
    </w:p>
    <w:p w14:paraId="33A50970" w14:textId="5D67EC65" w:rsidR="0087411B" w:rsidRDefault="0087411B" w:rsidP="008358F4">
      <w:pPr>
        <w:pStyle w:val="a8"/>
        <w:spacing w:line="290" w:lineRule="exact"/>
        <w:rPr>
          <w:sz w:val="18"/>
          <w:szCs w:val="18"/>
        </w:rPr>
      </w:pPr>
    </w:p>
    <w:p w14:paraId="76E4CF4E" w14:textId="42F1E3C3" w:rsidR="0087411B" w:rsidRDefault="0087411B" w:rsidP="008358F4">
      <w:pPr>
        <w:pStyle w:val="a8"/>
        <w:spacing w:line="290" w:lineRule="exact"/>
        <w:rPr>
          <w:sz w:val="18"/>
          <w:szCs w:val="18"/>
        </w:rPr>
      </w:pPr>
    </w:p>
    <w:p w14:paraId="54BB9691" w14:textId="3B8C13A4" w:rsidR="0087411B" w:rsidRDefault="0087411B" w:rsidP="008358F4">
      <w:pPr>
        <w:pStyle w:val="a8"/>
        <w:spacing w:line="290" w:lineRule="exact"/>
        <w:rPr>
          <w:sz w:val="18"/>
          <w:szCs w:val="18"/>
        </w:rPr>
      </w:pPr>
    </w:p>
    <w:p w14:paraId="07DA41B0" w14:textId="5B16BEE0" w:rsidR="0087411B" w:rsidRDefault="0087411B" w:rsidP="008358F4">
      <w:pPr>
        <w:pStyle w:val="a8"/>
        <w:spacing w:line="290" w:lineRule="exact"/>
        <w:rPr>
          <w:sz w:val="18"/>
          <w:szCs w:val="18"/>
        </w:rPr>
      </w:pPr>
    </w:p>
    <w:p w14:paraId="12A56B39" w14:textId="6F0F26FF" w:rsidR="0087411B" w:rsidRDefault="0087411B" w:rsidP="008358F4">
      <w:pPr>
        <w:pStyle w:val="a8"/>
        <w:spacing w:line="290" w:lineRule="exact"/>
        <w:rPr>
          <w:sz w:val="18"/>
          <w:szCs w:val="18"/>
        </w:rPr>
      </w:pPr>
    </w:p>
    <w:p w14:paraId="3357F4CE" w14:textId="50575987" w:rsidR="0087411B" w:rsidRDefault="0087411B" w:rsidP="008358F4">
      <w:pPr>
        <w:pStyle w:val="a8"/>
        <w:spacing w:line="290" w:lineRule="exact"/>
        <w:rPr>
          <w:sz w:val="18"/>
          <w:szCs w:val="18"/>
        </w:rPr>
      </w:pPr>
    </w:p>
    <w:p w14:paraId="42126FF4" w14:textId="585DAA4C" w:rsidR="0087411B" w:rsidRDefault="0087411B" w:rsidP="008358F4">
      <w:pPr>
        <w:pStyle w:val="a8"/>
        <w:spacing w:line="290" w:lineRule="exact"/>
        <w:rPr>
          <w:sz w:val="18"/>
          <w:szCs w:val="18"/>
        </w:rPr>
      </w:pPr>
    </w:p>
    <w:p w14:paraId="1C5B0A77" w14:textId="6BAD3D70" w:rsidR="0087411B" w:rsidRDefault="0087411B" w:rsidP="008358F4">
      <w:pPr>
        <w:pStyle w:val="a8"/>
        <w:spacing w:line="290" w:lineRule="exact"/>
        <w:rPr>
          <w:sz w:val="18"/>
          <w:szCs w:val="18"/>
        </w:rPr>
      </w:pPr>
    </w:p>
    <w:p w14:paraId="701AD317" w14:textId="50211EA7" w:rsidR="0087411B" w:rsidRDefault="0087411B" w:rsidP="008358F4">
      <w:pPr>
        <w:pStyle w:val="a8"/>
        <w:spacing w:line="290" w:lineRule="exact"/>
        <w:rPr>
          <w:sz w:val="18"/>
          <w:szCs w:val="18"/>
        </w:rPr>
      </w:pPr>
    </w:p>
    <w:p w14:paraId="21A1CBE7" w14:textId="57183196" w:rsidR="0087411B" w:rsidRDefault="0087411B" w:rsidP="008358F4">
      <w:pPr>
        <w:pStyle w:val="a8"/>
        <w:spacing w:line="290" w:lineRule="exact"/>
        <w:rPr>
          <w:sz w:val="18"/>
          <w:szCs w:val="18"/>
        </w:rPr>
      </w:pPr>
    </w:p>
    <w:p w14:paraId="56332B12" w14:textId="04083ABE" w:rsidR="0087411B" w:rsidRDefault="0087411B" w:rsidP="008358F4">
      <w:pPr>
        <w:pStyle w:val="a8"/>
        <w:spacing w:line="290" w:lineRule="exact"/>
        <w:rPr>
          <w:sz w:val="18"/>
          <w:szCs w:val="18"/>
        </w:rPr>
      </w:pPr>
    </w:p>
    <w:p w14:paraId="4AC23F66" w14:textId="1907049F" w:rsidR="0087411B" w:rsidRDefault="0087411B" w:rsidP="008358F4">
      <w:pPr>
        <w:pStyle w:val="a8"/>
        <w:spacing w:line="290" w:lineRule="exact"/>
        <w:rPr>
          <w:sz w:val="18"/>
          <w:szCs w:val="18"/>
        </w:rPr>
      </w:pPr>
    </w:p>
    <w:p w14:paraId="3D491610" w14:textId="37E03689" w:rsidR="0087411B" w:rsidRDefault="0087411B" w:rsidP="008358F4">
      <w:pPr>
        <w:pStyle w:val="a8"/>
        <w:spacing w:line="290" w:lineRule="exact"/>
        <w:rPr>
          <w:sz w:val="18"/>
          <w:szCs w:val="18"/>
        </w:rPr>
      </w:pPr>
    </w:p>
    <w:p w14:paraId="2F98EDA1" w14:textId="18E0F462" w:rsidR="0087411B" w:rsidRDefault="0087411B" w:rsidP="008358F4">
      <w:pPr>
        <w:pStyle w:val="a8"/>
        <w:spacing w:line="290" w:lineRule="exact"/>
        <w:rPr>
          <w:sz w:val="18"/>
          <w:szCs w:val="18"/>
        </w:rPr>
      </w:pPr>
    </w:p>
    <w:p w14:paraId="090C249A" w14:textId="31E4E8FC" w:rsidR="0087411B" w:rsidRDefault="0087411B" w:rsidP="008358F4">
      <w:pPr>
        <w:pStyle w:val="a8"/>
        <w:spacing w:line="290" w:lineRule="exact"/>
        <w:rPr>
          <w:sz w:val="18"/>
          <w:szCs w:val="18"/>
        </w:rPr>
      </w:pPr>
    </w:p>
    <w:p w14:paraId="35CAD880" w14:textId="41E06EE2" w:rsidR="0087411B" w:rsidRDefault="0087411B" w:rsidP="008358F4">
      <w:pPr>
        <w:pStyle w:val="a8"/>
        <w:spacing w:line="290" w:lineRule="exact"/>
        <w:rPr>
          <w:sz w:val="18"/>
          <w:szCs w:val="18"/>
        </w:rPr>
      </w:pPr>
    </w:p>
    <w:p w14:paraId="5A0A9969" w14:textId="63AC2BA8" w:rsidR="0087411B" w:rsidRDefault="0087411B" w:rsidP="008358F4">
      <w:pPr>
        <w:pStyle w:val="a8"/>
        <w:spacing w:line="290" w:lineRule="exact"/>
        <w:rPr>
          <w:sz w:val="18"/>
          <w:szCs w:val="18"/>
        </w:rPr>
      </w:pPr>
    </w:p>
    <w:p w14:paraId="5F13B60E" w14:textId="123C11C1" w:rsidR="0087411B" w:rsidRDefault="0087411B" w:rsidP="008358F4">
      <w:pPr>
        <w:pStyle w:val="a8"/>
        <w:spacing w:line="290" w:lineRule="exact"/>
        <w:rPr>
          <w:sz w:val="18"/>
          <w:szCs w:val="18"/>
        </w:rPr>
      </w:pPr>
    </w:p>
    <w:p w14:paraId="2581C459" w14:textId="7E565CC0" w:rsidR="0087411B" w:rsidRDefault="0087411B" w:rsidP="008358F4">
      <w:pPr>
        <w:pStyle w:val="a8"/>
        <w:spacing w:line="290" w:lineRule="exact"/>
        <w:rPr>
          <w:sz w:val="18"/>
          <w:szCs w:val="18"/>
        </w:rPr>
      </w:pPr>
    </w:p>
    <w:p w14:paraId="52312A75" w14:textId="4336BC52" w:rsidR="0087411B" w:rsidRDefault="0087411B" w:rsidP="008358F4">
      <w:pPr>
        <w:pStyle w:val="a8"/>
        <w:spacing w:line="290" w:lineRule="exact"/>
        <w:rPr>
          <w:sz w:val="18"/>
          <w:szCs w:val="18"/>
        </w:rPr>
      </w:pPr>
    </w:p>
    <w:p w14:paraId="25E36C42" w14:textId="20BCEAFB" w:rsidR="0087411B" w:rsidRDefault="0087411B" w:rsidP="008358F4">
      <w:pPr>
        <w:pStyle w:val="a8"/>
        <w:spacing w:line="290" w:lineRule="exact"/>
        <w:rPr>
          <w:sz w:val="18"/>
          <w:szCs w:val="18"/>
        </w:rPr>
      </w:pPr>
    </w:p>
    <w:p w14:paraId="0A8F7235" w14:textId="3C1D189F" w:rsidR="0087411B" w:rsidRDefault="0087411B" w:rsidP="008358F4">
      <w:pPr>
        <w:pStyle w:val="a8"/>
        <w:spacing w:line="290" w:lineRule="exact"/>
        <w:rPr>
          <w:sz w:val="18"/>
          <w:szCs w:val="18"/>
        </w:rPr>
      </w:pPr>
    </w:p>
    <w:p w14:paraId="43465C89" w14:textId="7D58C643" w:rsidR="0087411B" w:rsidRDefault="0087411B" w:rsidP="008358F4">
      <w:pPr>
        <w:pStyle w:val="a8"/>
        <w:spacing w:line="290" w:lineRule="exact"/>
        <w:rPr>
          <w:sz w:val="18"/>
          <w:szCs w:val="18"/>
        </w:rPr>
      </w:pPr>
    </w:p>
    <w:p w14:paraId="51BAF804" w14:textId="0CC99F14" w:rsidR="0087411B" w:rsidRDefault="0087411B" w:rsidP="008358F4">
      <w:pPr>
        <w:pStyle w:val="a8"/>
        <w:spacing w:line="290" w:lineRule="exact"/>
        <w:rPr>
          <w:sz w:val="18"/>
          <w:szCs w:val="18"/>
        </w:rPr>
      </w:pPr>
    </w:p>
    <w:p w14:paraId="2DE86BC7" w14:textId="487B7CE5" w:rsidR="0087411B" w:rsidRDefault="0087411B" w:rsidP="008358F4">
      <w:pPr>
        <w:pStyle w:val="a8"/>
        <w:spacing w:line="290" w:lineRule="exact"/>
        <w:rPr>
          <w:sz w:val="18"/>
          <w:szCs w:val="18"/>
        </w:rPr>
      </w:pPr>
    </w:p>
    <w:p w14:paraId="44734198" w14:textId="14A84D59" w:rsidR="0087411B" w:rsidRDefault="0087411B" w:rsidP="008358F4">
      <w:pPr>
        <w:pStyle w:val="a8"/>
        <w:spacing w:line="290" w:lineRule="exact"/>
        <w:rPr>
          <w:sz w:val="18"/>
          <w:szCs w:val="18"/>
        </w:rPr>
      </w:pPr>
    </w:p>
    <w:p w14:paraId="17ABFCBE" w14:textId="3C0BBB59" w:rsidR="0087411B" w:rsidRDefault="0087411B" w:rsidP="008358F4">
      <w:pPr>
        <w:pStyle w:val="a8"/>
        <w:spacing w:line="290" w:lineRule="exact"/>
        <w:rPr>
          <w:sz w:val="18"/>
          <w:szCs w:val="18"/>
        </w:rPr>
      </w:pPr>
    </w:p>
    <w:p w14:paraId="291F1342" w14:textId="2832A139" w:rsidR="0087411B" w:rsidRDefault="0087411B" w:rsidP="008358F4">
      <w:pPr>
        <w:pStyle w:val="a8"/>
        <w:spacing w:line="290" w:lineRule="exact"/>
        <w:rPr>
          <w:sz w:val="18"/>
          <w:szCs w:val="18"/>
        </w:rPr>
      </w:pPr>
    </w:p>
    <w:p w14:paraId="395FBDCE" w14:textId="29016739" w:rsidR="0087411B" w:rsidRDefault="0087411B" w:rsidP="008358F4">
      <w:pPr>
        <w:pStyle w:val="a8"/>
        <w:spacing w:line="290" w:lineRule="exact"/>
        <w:rPr>
          <w:sz w:val="18"/>
          <w:szCs w:val="18"/>
        </w:rPr>
      </w:pPr>
    </w:p>
    <w:p w14:paraId="35E1B1F3" w14:textId="2E74929E" w:rsidR="0087411B" w:rsidRDefault="0087411B" w:rsidP="008358F4">
      <w:pPr>
        <w:pStyle w:val="a8"/>
        <w:spacing w:line="290" w:lineRule="exact"/>
        <w:rPr>
          <w:sz w:val="18"/>
          <w:szCs w:val="18"/>
        </w:rPr>
      </w:pPr>
    </w:p>
    <w:p w14:paraId="49297AFC" w14:textId="575FE93E" w:rsidR="0087411B" w:rsidRDefault="0087411B" w:rsidP="008358F4">
      <w:pPr>
        <w:pStyle w:val="a8"/>
        <w:spacing w:line="290" w:lineRule="exact"/>
        <w:rPr>
          <w:sz w:val="18"/>
          <w:szCs w:val="18"/>
        </w:rPr>
      </w:pPr>
    </w:p>
    <w:p w14:paraId="1583C53F" w14:textId="7B32AD91" w:rsidR="0087411B" w:rsidRDefault="0087411B" w:rsidP="008358F4">
      <w:pPr>
        <w:pStyle w:val="a8"/>
        <w:spacing w:line="290" w:lineRule="exact"/>
        <w:rPr>
          <w:sz w:val="18"/>
          <w:szCs w:val="18"/>
        </w:rPr>
      </w:pPr>
    </w:p>
    <w:p w14:paraId="62398FE8" w14:textId="5552976A" w:rsidR="0087411B" w:rsidRDefault="0087411B" w:rsidP="008358F4">
      <w:pPr>
        <w:pStyle w:val="a8"/>
        <w:spacing w:line="290" w:lineRule="exact"/>
        <w:rPr>
          <w:sz w:val="18"/>
          <w:szCs w:val="18"/>
        </w:rPr>
      </w:pPr>
    </w:p>
    <w:p w14:paraId="5C879912" w14:textId="59082007" w:rsidR="0087411B" w:rsidRDefault="0087411B" w:rsidP="008358F4">
      <w:pPr>
        <w:pStyle w:val="a8"/>
        <w:spacing w:line="290" w:lineRule="exact"/>
        <w:rPr>
          <w:sz w:val="18"/>
          <w:szCs w:val="18"/>
        </w:rPr>
      </w:pPr>
    </w:p>
    <w:p w14:paraId="27C19A3D" w14:textId="4946ED00" w:rsidR="0087411B" w:rsidRDefault="0087411B" w:rsidP="008358F4">
      <w:pPr>
        <w:pStyle w:val="a8"/>
        <w:spacing w:line="290" w:lineRule="exact"/>
        <w:rPr>
          <w:sz w:val="18"/>
          <w:szCs w:val="18"/>
        </w:rPr>
      </w:pPr>
    </w:p>
    <w:p w14:paraId="40FF06D8" w14:textId="12B67140" w:rsidR="0087411B" w:rsidRDefault="0087411B" w:rsidP="008358F4">
      <w:pPr>
        <w:pStyle w:val="a8"/>
        <w:spacing w:line="290" w:lineRule="exact"/>
        <w:rPr>
          <w:sz w:val="18"/>
          <w:szCs w:val="18"/>
        </w:rPr>
      </w:pPr>
    </w:p>
    <w:p w14:paraId="7C23637C" w14:textId="74AC97EF" w:rsidR="0087411B" w:rsidRDefault="0087411B" w:rsidP="008358F4">
      <w:pPr>
        <w:pStyle w:val="a8"/>
        <w:spacing w:line="290" w:lineRule="exact"/>
        <w:rPr>
          <w:sz w:val="18"/>
          <w:szCs w:val="18"/>
        </w:rPr>
      </w:pPr>
    </w:p>
    <w:p w14:paraId="1C4DB0D3" w14:textId="6B855203" w:rsidR="0087411B" w:rsidRDefault="0087411B" w:rsidP="008358F4">
      <w:pPr>
        <w:pStyle w:val="a8"/>
        <w:spacing w:line="290" w:lineRule="exact"/>
        <w:rPr>
          <w:sz w:val="18"/>
          <w:szCs w:val="18"/>
        </w:rPr>
      </w:pPr>
    </w:p>
    <w:p w14:paraId="74A8223D" w14:textId="713686C0" w:rsidR="0087411B" w:rsidRDefault="0087411B" w:rsidP="008358F4">
      <w:pPr>
        <w:pStyle w:val="a8"/>
        <w:spacing w:line="290" w:lineRule="exact"/>
        <w:rPr>
          <w:sz w:val="18"/>
          <w:szCs w:val="18"/>
        </w:rPr>
      </w:pPr>
    </w:p>
    <w:p w14:paraId="53DC790C" w14:textId="4C1CA098" w:rsidR="0087411B" w:rsidRDefault="0087411B" w:rsidP="008358F4">
      <w:pPr>
        <w:pStyle w:val="a8"/>
        <w:spacing w:line="290" w:lineRule="exact"/>
        <w:rPr>
          <w:sz w:val="18"/>
          <w:szCs w:val="18"/>
        </w:rPr>
      </w:pPr>
    </w:p>
    <w:p w14:paraId="0149BBE4" w14:textId="04B9D70C" w:rsidR="0087411B" w:rsidRDefault="0087411B" w:rsidP="008358F4">
      <w:pPr>
        <w:pStyle w:val="a8"/>
        <w:spacing w:line="290" w:lineRule="exact"/>
        <w:rPr>
          <w:sz w:val="18"/>
          <w:szCs w:val="18"/>
        </w:rPr>
      </w:pPr>
    </w:p>
    <w:p w14:paraId="687BAA32" w14:textId="6B3D2666" w:rsidR="0087411B" w:rsidRDefault="0087411B" w:rsidP="008358F4">
      <w:pPr>
        <w:pStyle w:val="a8"/>
        <w:spacing w:line="290" w:lineRule="exact"/>
        <w:rPr>
          <w:sz w:val="18"/>
          <w:szCs w:val="18"/>
        </w:rPr>
      </w:pPr>
    </w:p>
    <w:p w14:paraId="23F6F6AA" w14:textId="5461A8E7" w:rsidR="0087411B" w:rsidRDefault="0087411B" w:rsidP="008358F4">
      <w:pPr>
        <w:pStyle w:val="a8"/>
        <w:spacing w:line="290" w:lineRule="exact"/>
        <w:rPr>
          <w:sz w:val="18"/>
          <w:szCs w:val="18"/>
        </w:rPr>
      </w:pPr>
    </w:p>
    <w:p w14:paraId="41999B42" w14:textId="3CE5F7B0" w:rsidR="0087411B" w:rsidRDefault="0087411B" w:rsidP="008358F4">
      <w:pPr>
        <w:pStyle w:val="a8"/>
        <w:spacing w:line="290" w:lineRule="exact"/>
        <w:rPr>
          <w:sz w:val="18"/>
          <w:szCs w:val="18"/>
        </w:rPr>
      </w:pPr>
    </w:p>
    <w:p w14:paraId="5D5BE411" w14:textId="294944CE" w:rsidR="0087411B" w:rsidRDefault="0087411B" w:rsidP="008358F4">
      <w:pPr>
        <w:pStyle w:val="a8"/>
        <w:spacing w:line="290" w:lineRule="exact"/>
        <w:rPr>
          <w:sz w:val="18"/>
          <w:szCs w:val="18"/>
        </w:rPr>
      </w:pPr>
    </w:p>
    <w:p w14:paraId="7AE16A80" w14:textId="34BF9E45" w:rsidR="0087411B" w:rsidRDefault="0087411B" w:rsidP="008358F4">
      <w:pPr>
        <w:pStyle w:val="a8"/>
        <w:spacing w:line="290" w:lineRule="exact"/>
        <w:rPr>
          <w:sz w:val="18"/>
          <w:szCs w:val="18"/>
        </w:rPr>
      </w:pPr>
    </w:p>
    <w:p w14:paraId="36279AF4" w14:textId="28704CF9" w:rsidR="0087411B" w:rsidRDefault="0087411B" w:rsidP="008358F4">
      <w:pPr>
        <w:pStyle w:val="a8"/>
        <w:spacing w:line="290" w:lineRule="exact"/>
        <w:rPr>
          <w:sz w:val="18"/>
          <w:szCs w:val="18"/>
        </w:rPr>
      </w:pPr>
    </w:p>
    <w:p w14:paraId="7745A71F" w14:textId="46295915" w:rsidR="0087411B" w:rsidRDefault="0087411B" w:rsidP="008358F4">
      <w:pPr>
        <w:pStyle w:val="a8"/>
        <w:spacing w:line="290" w:lineRule="exact"/>
        <w:rPr>
          <w:sz w:val="18"/>
          <w:szCs w:val="18"/>
        </w:rPr>
      </w:pPr>
    </w:p>
    <w:p w14:paraId="3B4B482E" w14:textId="521CE679" w:rsidR="0087411B" w:rsidRDefault="0087411B" w:rsidP="008358F4">
      <w:pPr>
        <w:pStyle w:val="a8"/>
        <w:spacing w:line="290" w:lineRule="exact"/>
        <w:rPr>
          <w:sz w:val="18"/>
          <w:szCs w:val="18"/>
        </w:rPr>
      </w:pPr>
    </w:p>
    <w:p w14:paraId="39C2A106" w14:textId="7AA840B0" w:rsidR="0087411B" w:rsidRDefault="0087411B" w:rsidP="008358F4">
      <w:pPr>
        <w:pStyle w:val="a8"/>
        <w:spacing w:line="290" w:lineRule="exact"/>
        <w:rPr>
          <w:sz w:val="18"/>
          <w:szCs w:val="18"/>
        </w:rPr>
      </w:pPr>
    </w:p>
    <w:p w14:paraId="23C69427" w14:textId="142E6B85" w:rsidR="0087411B" w:rsidRDefault="0087411B" w:rsidP="008358F4">
      <w:pPr>
        <w:pStyle w:val="a8"/>
        <w:spacing w:line="290" w:lineRule="exact"/>
        <w:rPr>
          <w:sz w:val="18"/>
          <w:szCs w:val="18"/>
        </w:rPr>
      </w:pPr>
    </w:p>
    <w:p w14:paraId="53DF8E81" w14:textId="426AC5C0" w:rsidR="0087411B" w:rsidRDefault="0087411B" w:rsidP="008358F4">
      <w:pPr>
        <w:pStyle w:val="a8"/>
        <w:spacing w:line="290" w:lineRule="exact"/>
        <w:rPr>
          <w:sz w:val="18"/>
          <w:szCs w:val="18"/>
        </w:rPr>
      </w:pPr>
    </w:p>
    <w:p w14:paraId="15313D41" w14:textId="1D07ACAC" w:rsidR="0087411B" w:rsidRDefault="0087411B" w:rsidP="008358F4">
      <w:pPr>
        <w:pStyle w:val="a8"/>
        <w:spacing w:line="290" w:lineRule="exact"/>
        <w:rPr>
          <w:sz w:val="18"/>
          <w:szCs w:val="18"/>
        </w:rPr>
      </w:pPr>
    </w:p>
    <w:p w14:paraId="4A7815F4" w14:textId="7BEF18D0" w:rsidR="0087411B" w:rsidRDefault="0087411B" w:rsidP="008358F4">
      <w:pPr>
        <w:pStyle w:val="a8"/>
        <w:spacing w:line="290" w:lineRule="exact"/>
        <w:rPr>
          <w:sz w:val="18"/>
          <w:szCs w:val="18"/>
        </w:rPr>
      </w:pPr>
    </w:p>
    <w:p w14:paraId="1E97E856" w14:textId="44B8FFFC" w:rsidR="0087411B" w:rsidRDefault="0087411B" w:rsidP="008358F4">
      <w:pPr>
        <w:pStyle w:val="a8"/>
        <w:spacing w:line="290" w:lineRule="exact"/>
        <w:rPr>
          <w:sz w:val="18"/>
          <w:szCs w:val="18"/>
        </w:rPr>
      </w:pPr>
    </w:p>
    <w:p w14:paraId="08415119" w14:textId="4CD0EACC" w:rsidR="0087411B" w:rsidRDefault="0087411B" w:rsidP="008358F4">
      <w:pPr>
        <w:pStyle w:val="a8"/>
        <w:spacing w:line="290" w:lineRule="exact"/>
        <w:rPr>
          <w:sz w:val="18"/>
          <w:szCs w:val="18"/>
        </w:rPr>
      </w:pPr>
    </w:p>
    <w:p w14:paraId="05CC6F3A" w14:textId="0ED3B2C1" w:rsidR="0087411B" w:rsidRDefault="0087411B" w:rsidP="008358F4">
      <w:pPr>
        <w:pStyle w:val="a8"/>
        <w:spacing w:line="290" w:lineRule="exact"/>
        <w:rPr>
          <w:sz w:val="18"/>
          <w:szCs w:val="18"/>
        </w:rPr>
      </w:pPr>
    </w:p>
    <w:p w14:paraId="6A7D4FCE" w14:textId="646B8CCB" w:rsidR="0087411B" w:rsidRDefault="0087411B" w:rsidP="008358F4">
      <w:pPr>
        <w:pStyle w:val="a8"/>
        <w:spacing w:line="290" w:lineRule="exact"/>
        <w:rPr>
          <w:sz w:val="18"/>
          <w:szCs w:val="18"/>
        </w:rPr>
      </w:pPr>
    </w:p>
    <w:p w14:paraId="0D05245C" w14:textId="1950A462" w:rsidR="0087411B" w:rsidRDefault="0087411B" w:rsidP="008358F4">
      <w:pPr>
        <w:pStyle w:val="a8"/>
        <w:spacing w:line="290" w:lineRule="exact"/>
        <w:rPr>
          <w:sz w:val="18"/>
          <w:szCs w:val="18"/>
        </w:rPr>
      </w:pPr>
    </w:p>
    <w:p w14:paraId="45BEF79A" w14:textId="4A2DAB08" w:rsidR="0087411B" w:rsidRDefault="0087411B" w:rsidP="008358F4">
      <w:pPr>
        <w:pStyle w:val="a8"/>
        <w:spacing w:line="290" w:lineRule="exact"/>
        <w:rPr>
          <w:sz w:val="18"/>
          <w:szCs w:val="18"/>
        </w:rPr>
      </w:pPr>
    </w:p>
    <w:p w14:paraId="550734D0" w14:textId="1081E06A" w:rsidR="0087411B" w:rsidRDefault="0087411B" w:rsidP="008358F4">
      <w:pPr>
        <w:pStyle w:val="a8"/>
        <w:spacing w:line="290" w:lineRule="exact"/>
        <w:rPr>
          <w:sz w:val="18"/>
          <w:szCs w:val="18"/>
        </w:rPr>
      </w:pPr>
    </w:p>
    <w:p w14:paraId="618AF59B" w14:textId="2AFD36DE" w:rsidR="0087411B" w:rsidRDefault="0087411B" w:rsidP="008358F4">
      <w:pPr>
        <w:pStyle w:val="a8"/>
        <w:spacing w:line="290" w:lineRule="exact"/>
        <w:rPr>
          <w:sz w:val="18"/>
          <w:szCs w:val="18"/>
        </w:rPr>
      </w:pPr>
    </w:p>
    <w:p w14:paraId="4F2EAA47" w14:textId="4C475882" w:rsidR="0087411B" w:rsidRDefault="0087411B" w:rsidP="008358F4">
      <w:pPr>
        <w:pStyle w:val="a8"/>
        <w:spacing w:line="290" w:lineRule="exact"/>
        <w:rPr>
          <w:sz w:val="18"/>
          <w:szCs w:val="18"/>
        </w:rPr>
      </w:pPr>
    </w:p>
    <w:p w14:paraId="681B5096" w14:textId="77777777" w:rsidR="0087411B" w:rsidRPr="008431DD" w:rsidRDefault="0087411B" w:rsidP="008358F4">
      <w:pPr>
        <w:pStyle w:val="a8"/>
        <w:spacing w:line="290" w:lineRule="exact"/>
        <w:rPr>
          <w:sz w:val="18"/>
          <w:szCs w:val="18"/>
        </w:rPr>
      </w:pPr>
    </w:p>
    <w:p w14:paraId="4D1A542E" w14:textId="77777777" w:rsidR="00F73EA9" w:rsidRPr="008358F4" w:rsidRDefault="00F73EA9" w:rsidP="002F2F65">
      <w:pPr>
        <w:pStyle w:val="a6"/>
        <w:ind w:left="352" w:hanging="352"/>
        <w:sectPr w:rsidR="00F73EA9" w:rsidRPr="008358F4" w:rsidSect="005823DD">
          <w:type w:val="continuous"/>
          <w:pgSz w:w="11906" w:h="16838" w:code="9"/>
          <w:pgMar w:top="1418" w:right="1418" w:bottom="1418" w:left="1418" w:header="567" w:footer="907" w:gutter="0"/>
          <w:pgNumType w:fmt="numberInDash"/>
          <w:cols w:num="2" w:space="720" w:equalWidth="0">
            <w:col w:w="4322" w:space="425"/>
            <w:col w:w="4322"/>
          </w:cols>
          <w:docGrid w:type="linesAndChars" w:linePitch="341" w:charSpace="-819"/>
        </w:sectPr>
      </w:pPr>
    </w:p>
    <w:p w14:paraId="061C549D" w14:textId="1EF0BE77" w:rsidR="0087411B" w:rsidRDefault="0087411B">
      <w:pPr>
        <w:widowControl/>
        <w:jc w:val="left"/>
      </w:pPr>
      <w:r>
        <w:br w:type="page"/>
      </w:r>
    </w:p>
    <w:tbl>
      <w:tblPr>
        <w:tblStyle w:val="af0"/>
        <w:tblpPr w:leftFromText="142" w:rightFromText="142" w:vertAnchor="page" w:horzAnchor="margin" w:tblpY="2521"/>
        <w:tblW w:w="9217" w:type="dxa"/>
        <w:tblLook w:val="04A0" w:firstRow="1" w:lastRow="0" w:firstColumn="1" w:lastColumn="0" w:noHBand="0" w:noVBand="1"/>
      </w:tblPr>
      <w:tblGrid>
        <w:gridCol w:w="3605"/>
        <w:gridCol w:w="5612"/>
      </w:tblGrid>
      <w:tr w:rsidR="0087411B" w14:paraId="3A2EB887" w14:textId="77777777" w:rsidTr="0087411B">
        <w:trPr>
          <w:trHeight w:val="364"/>
        </w:trPr>
        <w:tc>
          <w:tcPr>
            <w:tcW w:w="3605" w:type="dxa"/>
          </w:tcPr>
          <w:p w14:paraId="550B6D52" w14:textId="0645656C" w:rsidR="0087411B" w:rsidRDefault="0087411B" w:rsidP="0087411B">
            <w:pPr>
              <w:pStyle w:val="a8"/>
              <w:jc w:val="center"/>
            </w:pPr>
            <w:r>
              <w:rPr>
                <w:rFonts w:hint="eastAsia"/>
              </w:rPr>
              <w:lastRenderedPageBreak/>
              <w:t>学籍番号</w:t>
            </w:r>
          </w:p>
        </w:tc>
        <w:tc>
          <w:tcPr>
            <w:tcW w:w="5612" w:type="dxa"/>
          </w:tcPr>
          <w:p w14:paraId="326DD26F" w14:textId="7BFAD0C0" w:rsidR="0087411B" w:rsidRDefault="0087411B" w:rsidP="0087411B">
            <w:pPr>
              <w:pStyle w:val="a8"/>
              <w:jc w:val="center"/>
            </w:pPr>
            <w:r>
              <w:rPr>
                <w:rFonts w:hint="eastAsia"/>
              </w:rPr>
              <w:t>氏名</w:t>
            </w:r>
          </w:p>
        </w:tc>
      </w:tr>
      <w:tr w:rsidR="0087411B" w14:paraId="7844E584" w14:textId="77777777" w:rsidTr="0087411B">
        <w:trPr>
          <w:trHeight w:val="364"/>
        </w:trPr>
        <w:tc>
          <w:tcPr>
            <w:tcW w:w="3605" w:type="dxa"/>
          </w:tcPr>
          <w:p w14:paraId="2D69E278" w14:textId="77777777" w:rsidR="0087411B" w:rsidRDefault="0087411B" w:rsidP="0087411B">
            <w:pPr>
              <w:pStyle w:val="a8"/>
              <w:jc w:val="right"/>
            </w:pPr>
          </w:p>
        </w:tc>
        <w:tc>
          <w:tcPr>
            <w:tcW w:w="5612" w:type="dxa"/>
          </w:tcPr>
          <w:p w14:paraId="5221DDC0" w14:textId="77777777" w:rsidR="0087411B" w:rsidRDefault="0087411B" w:rsidP="0087411B">
            <w:pPr>
              <w:pStyle w:val="a8"/>
              <w:jc w:val="right"/>
            </w:pPr>
          </w:p>
        </w:tc>
      </w:tr>
      <w:tr w:rsidR="0087411B" w14:paraId="467AC61B" w14:textId="77777777" w:rsidTr="0087411B">
        <w:trPr>
          <w:trHeight w:val="364"/>
        </w:trPr>
        <w:tc>
          <w:tcPr>
            <w:tcW w:w="3605" w:type="dxa"/>
          </w:tcPr>
          <w:p w14:paraId="0625DFD5" w14:textId="77777777" w:rsidR="0087411B" w:rsidRDefault="0087411B" w:rsidP="0087411B">
            <w:pPr>
              <w:pStyle w:val="a8"/>
              <w:jc w:val="right"/>
            </w:pPr>
          </w:p>
        </w:tc>
        <w:tc>
          <w:tcPr>
            <w:tcW w:w="5612" w:type="dxa"/>
          </w:tcPr>
          <w:p w14:paraId="7608B0FD" w14:textId="77777777" w:rsidR="0087411B" w:rsidRDefault="0087411B" w:rsidP="0087411B">
            <w:pPr>
              <w:pStyle w:val="a8"/>
              <w:jc w:val="right"/>
            </w:pPr>
          </w:p>
        </w:tc>
      </w:tr>
      <w:tr w:rsidR="0087411B" w14:paraId="6249802D" w14:textId="77777777" w:rsidTr="0087411B">
        <w:trPr>
          <w:trHeight w:val="364"/>
        </w:trPr>
        <w:tc>
          <w:tcPr>
            <w:tcW w:w="3605" w:type="dxa"/>
          </w:tcPr>
          <w:p w14:paraId="6F0EDEBC" w14:textId="77777777" w:rsidR="0087411B" w:rsidRDefault="0087411B" w:rsidP="0087411B">
            <w:pPr>
              <w:pStyle w:val="a8"/>
              <w:jc w:val="right"/>
            </w:pPr>
          </w:p>
        </w:tc>
        <w:tc>
          <w:tcPr>
            <w:tcW w:w="5612" w:type="dxa"/>
          </w:tcPr>
          <w:p w14:paraId="2883C5D7" w14:textId="77777777" w:rsidR="0087411B" w:rsidRDefault="0087411B" w:rsidP="0087411B">
            <w:pPr>
              <w:pStyle w:val="a8"/>
              <w:jc w:val="right"/>
            </w:pPr>
          </w:p>
        </w:tc>
      </w:tr>
      <w:tr w:rsidR="0087411B" w14:paraId="740F1C3D" w14:textId="77777777" w:rsidTr="0087411B">
        <w:trPr>
          <w:trHeight w:val="364"/>
        </w:trPr>
        <w:tc>
          <w:tcPr>
            <w:tcW w:w="3605" w:type="dxa"/>
          </w:tcPr>
          <w:p w14:paraId="38C72B98" w14:textId="77777777" w:rsidR="0087411B" w:rsidRDefault="0087411B" w:rsidP="0087411B">
            <w:pPr>
              <w:pStyle w:val="a8"/>
              <w:jc w:val="right"/>
            </w:pPr>
          </w:p>
        </w:tc>
        <w:tc>
          <w:tcPr>
            <w:tcW w:w="5612" w:type="dxa"/>
          </w:tcPr>
          <w:p w14:paraId="4BE0399D" w14:textId="77777777" w:rsidR="0087411B" w:rsidRDefault="0087411B" w:rsidP="0087411B">
            <w:pPr>
              <w:pStyle w:val="a8"/>
              <w:jc w:val="right"/>
            </w:pPr>
          </w:p>
        </w:tc>
      </w:tr>
      <w:tr w:rsidR="0087411B" w14:paraId="03892A16" w14:textId="77777777" w:rsidTr="0087411B">
        <w:trPr>
          <w:trHeight w:val="375"/>
        </w:trPr>
        <w:tc>
          <w:tcPr>
            <w:tcW w:w="3605" w:type="dxa"/>
          </w:tcPr>
          <w:p w14:paraId="02BB590F" w14:textId="77777777" w:rsidR="0087411B" w:rsidRDefault="0087411B" w:rsidP="0087411B">
            <w:pPr>
              <w:pStyle w:val="a8"/>
              <w:jc w:val="right"/>
            </w:pPr>
          </w:p>
        </w:tc>
        <w:tc>
          <w:tcPr>
            <w:tcW w:w="5612" w:type="dxa"/>
          </w:tcPr>
          <w:p w14:paraId="68544287" w14:textId="77777777" w:rsidR="0087411B" w:rsidRDefault="0087411B" w:rsidP="0087411B">
            <w:pPr>
              <w:pStyle w:val="a8"/>
              <w:jc w:val="right"/>
            </w:pPr>
          </w:p>
        </w:tc>
      </w:tr>
      <w:tr w:rsidR="0087411B" w14:paraId="4367CC0D" w14:textId="77777777" w:rsidTr="0087411B">
        <w:trPr>
          <w:trHeight w:val="364"/>
        </w:trPr>
        <w:tc>
          <w:tcPr>
            <w:tcW w:w="3605" w:type="dxa"/>
          </w:tcPr>
          <w:p w14:paraId="40204DD5" w14:textId="77777777" w:rsidR="0087411B" w:rsidRDefault="0087411B" w:rsidP="0087411B">
            <w:pPr>
              <w:pStyle w:val="a8"/>
              <w:jc w:val="right"/>
            </w:pPr>
          </w:p>
        </w:tc>
        <w:tc>
          <w:tcPr>
            <w:tcW w:w="5612" w:type="dxa"/>
          </w:tcPr>
          <w:p w14:paraId="3256B4EE" w14:textId="77777777" w:rsidR="0087411B" w:rsidRDefault="0087411B" w:rsidP="0087411B">
            <w:pPr>
              <w:pStyle w:val="a8"/>
              <w:jc w:val="right"/>
            </w:pPr>
          </w:p>
        </w:tc>
      </w:tr>
      <w:tr w:rsidR="0087411B" w14:paraId="0CC5D0AA" w14:textId="77777777" w:rsidTr="0087411B">
        <w:trPr>
          <w:trHeight w:val="364"/>
        </w:trPr>
        <w:tc>
          <w:tcPr>
            <w:tcW w:w="3605" w:type="dxa"/>
          </w:tcPr>
          <w:p w14:paraId="000BF468" w14:textId="77777777" w:rsidR="0087411B" w:rsidRDefault="0087411B" w:rsidP="0087411B">
            <w:pPr>
              <w:pStyle w:val="a8"/>
              <w:jc w:val="right"/>
            </w:pPr>
          </w:p>
        </w:tc>
        <w:tc>
          <w:tcPr>
            <w:tcW w:w="5612" w:type="dxa"/>
          </w:tcPr>
          <w:p w14:paraId="65ABD98D" w14:textId="77777777" w:rsidR="0087411B" w:rsidRDefault="0087411B" w:rsidP="0087411B">
            <w:pPr>
              <w:pStyle w:val="a8"/>
              <w:jc w:val="right"/>
            </w:pPr>
          </w:p>
        </w:tc>
      </w:tr>
      <w:tr w:rsidR="0087411B" w14:paraId="69E2813F" w14:textId="77777777" w:rsidTr="0087411B">
        <w:trPr>
          <w:trHeight w:val="364"/>
        </w:trPr>
        <w:tc>
          <w:tcPr>
            <w:tcW w:w="3605" w:type="dxa"/>
          </w:tcPr>
          <w:p w14:paraId="354C7037" w14:textId="77777777" w:rsidR="0087411B" w:rsidRDefault="0087411B" w:rsidP="0087411B">
            <w:pPr>
              <w:pStyle w:val="a8"/>
              <w:jc w:val="right"/>
            </w:pPr>
          </w:p>
        </w:tc>
        <w:tc>
          <w:tcPr>
            <w:tcW w:w="5612" w:type="dxa"/>
          </w:tcPr>
          <w:p w14:paraId="5079C0B3" w14:textId="77777777" w:rsidR="0087411B" w:rsidRDefault="0087411B" w:rsidP="0087411B">
            <w:pPr>
              <w:pStyle w:val="a8"/>
              <w:jc w:val="right"/>
            </w:pPr>
          </w:p>
        </w:tc>
      </w:tr>
      <w:tr w:rsidR="0087411B" w14:paraId="1112398A" w14:textId="77777777" w:rsidTr="0087411B">
        <w:trPr>
          <w:trHeight w:val="364"/>
        </w:trPr>
        <w:tc>
          <w:tcPr>
            <w:tcW w:w="3605" w:type="dxa"/>
          </w:tcPr>
          <w:p w14:paraId="1509C2BF" w14:textId="77777777" w:rsidR="0087411B" w:rsidRDefault="0087411B" w:rsidP="0087411B">
            <w:pPr>
              <w:pStyle w:val="a8"/>
              <w:jc w:val="right"/>
            </w:pPr>
          </w:p>
        </w:tc>
        <w:tc>
          <w:tcPr>
            <w:tcW w:w="5612" w:type="dxa"/>
          </w:tcPr>
          <w:p w14:paraId="3280C4FF" w14:textId="77777777" w:rsidR="0087411B" w:rsidRDefault="0087411B" w:rsidP="0087411B">
            <w:pPr>
              <w:pStyle w:val="a8"/>
              <w:jc w:val="right"/>
            </w:pPr>
          </w:p>
        </w:tc>
      </w:tr>
      <w:tr w:rsidR="0087411B" w14:paraId="539B41E8" w14:textId="77777777" w:rsidTr="0087411B">
        <w:trPr>
          <w:trHeight w:val="364"/>
        </w:trPr>
        <w:tc>
          <w:tcPr>
            <w:tcW w:w="3605" w:type="dxa"/>
          </w:tcPr>
          <w:p w14:paraId="38102462" w14:textId="77777777" w:rsidR="0087411B" w:rsidRDefault="0087411B" w:rsidP="0087411B">
            <w:pPr>
              <w:pStyle w:val="a8"/>
              <w:jc w:val="right"/>
            </w:pPr>
          </w:p>
        </w:tc>
        <w:tc>
          <w:tcPr>
            <w:tcW w:w="5612" w:type="dxa"/>
          </w:tcPr>
          <w:p w14:paraId="5E508F6D" w14:textId="77777777" w:rsidR="0087411B" w:rsidRDefault="0087411B" w:rsidP="0087411B">
            <w:pPr>
              <w:pStyle w:val="a8"/>
              <w:jc w:val="right"/>
            </w:pPr>
          </w:p>
        </w:tc>
      </w:tr>
      <w:tr w:rsidR="0087411B" w14:paraId="512ADB66" w14:textId="77777777" w:rsidTr="0087411B">
        <w:trPr>
          <w:trHeight w:val="364"/>
        </w:trPr>
        <w:tc>
          <w:tcPr>
            <w:tcW w:w="3605" w:type="dxa"/>
          </w:tcPr>
          <w:p w14:paraId="369FFCF3" w14:textId="77777777" w:rsidR="0087411B" w:rsidRDefault="0087411B" w:rsidP="0087411B">
            <w:pPr>
              <w:pStyle w:val="a8"/>
              <w:jc w:val="right"/>
            </w:pPr>
          </w:p>
        </w:tc>
        <w:tc>
          <w:tcPr>
            <w:tcW w:w="5612" w:type="dxa"/>
          </w:tcPr>
          <w:p w14:paraId="32B7D31D" w14:textId="77777777" w:rsidR="0087411B" w:rsidRDefault="0087411B" w:rsidP="0087411B">
            <w:pPr>
              <w:pStyle w:val="a8"/>
              <w:jc w:val="right"/>
            </w:pPr>
          </w:p>
        </w:tc>
      </w:tr>
      <w:tr w:rsidR="0087411B" w14:paraId="3BB2C15B" w14:textId="77777777" w:rsidTr="0087411B">
        <w:trPr>
          <w:trHeight w:val="364"/>
        </w:trPr>
        <w:tc>
          <w:tcPr>
            <w:tcW w:w="3605" w:type="dxa"/>
          </w:tcPr>
          <w:p w14:paraId="6902EFF3" w14:textId="77777777" w:rsidR="0087411B" w:rsidRDefault="0087411B" w:rsidP="0087411B">
            <w:pPr>
              <w:pStyle w:val="a8"/>
              <w:jc w:val="right"/>
            </w:pPr>
          </w:p>
        </w:tc>
        <w:tc>
          <w:tcPr>
            <w:tcW w:w="5612" w:type="dxa"/>
          </w:tcPr>
          <w:p w14:paraId="30BC1D09" w14:textId="77777777" w:rsidR="0087411B" w:rsidRDefault="0087411B" w:rsidP="0087411B">
            <w:pPr>
              <w:pStyle w:val="a8"/>
              <w:jc w:val="right"/>
            </w:pPr>
          </w:p>
        </w:tc>
      </w:tr>
      <w:tr w:rsidR="0087411B" w14:paraId="26F6F661" w14:textId="77777777" w:rsidTr="0087411B">
        <w:trPr>
          <w:trHeight w:val="364"/>
        </w:trPr>
        <w:tc>
          <w:tcPr>
            <w:tcW w:w="3605" w:type="dxa"/>
          </w:tcPr>
          <w:p w14:paraId="6592B657" w14:textId="77777777" w:rsidR="0087411B" w:rsidRDefault="0087411B" w:rsidP="0087411B">
            <w:pPr>
              <w:pStyle w:val="a8"/>
              <w:jc w:val="right"/>
            </w:pPr>
          </w:p>
        </w:tc>
        <w:tc>
          <w:tcPr>
            <w:tcW w:w="5612" w:type="dxa"/>
          </w:tcPr>
          <w:p w14:paraId="486A0963" w14:textId="77777777" w:rsidR="0087411B" w:rsidRDefault="0087411B" w:rsidP="0087411B">
            <w:pPr>
              <w:pStyle w:val="a8"/>
              <w:jc w:val="right"/>
            </w:pPr>
          </w:p>
        </w:tc>
      </w:tr>
      <w:tr w:rsidR="0087411B" w14:paraId="4ABB1067" w14:textId="77777777" w:rsidTr="0087411B">
        <w:trPr>
          <w:trHeight w:val="364"/>
        </w:trPr>
        <w:tc>
          <w:tcPr>
            <w:tcW w:w="3605" w:type="dxa"/>
          </w:tcPr>
          <w:p w14:paraId="3B4D8808" w14:textId="77777777" w:rsidR="0087411B" w:rsidRDefault="0087411B" w:rsidP="0087411B">
            <w:pPr>
              <w:pStyle w:val="a8"/>
              <w:jc w:val="right"/>
            </w:pPr>
          </w:p>
        </w:tc>
        <w:tc>
          <w:tcPr>
            <w:tcW w:w="5612" w:type="dxa"/>
          </w:tcPr>
          <w:p w14:paraId="28687772" w14:textId="77777777" w:rsidR="0087411B" w:rsidRDefault="0087411B" w:rsidP="0087411B">
            <w:pPr>
              <w:pStyle w:val="a8"/>
              <w:jc w:val="right"/>
            </w:pPr>
          </w:p>
        </w:tc>
      </w:tr>
    </w:tbl>
    <w:p w14:paraId="14C79AEC" w14:textId="75F20BC4" w:rsidR="008358F4" w:rsidRDefault="0087411B" w:rsidP="0087411B">
      <w:pPr>
        <w:pStyle w:val="a8"/>
        <w:ind w:left="2060" w:hangingChars="1000" w:hanging="2060"/>
        <w:jc w:val="left"/>
      </w:pPr>
      <w:r>
        <w:rPr>
          <w:rFonts w:hint="eastAsia"/>
        </w:rPr>
        <w:t>企画団体メンバー一覧（申請時から変更があった場合のみ）</w:t>
      </w:r>
    </w:p>
    <w:p w14:paraId="61BA57F6" w14:textId="74263E0C" w:rsidR="0087411B" w:rsidRDefault="0087411B" w:rsidP="0087411B">
      <w:pPr>
        <w:pStyle w:val="a8"/>
        <w:ind w:left="2060" w:hangingChars="1000" w:hanging="2060"/>
        <w:jc w:val="left"/>
      </w:pPr>
      <w:r>
        <w:rPr>
          <w:rFonts w:hint="eastAsia"/>
        </w:rPr>
        <w:t>＊本ページの内容は『生涯学習とキャリアデザイン』には記載いたしません）</w:t>
      </w:r>
    </w:p>
    <w:p w14:paraId="14CEC1CF" w14:textId="5AEDCC15" w:rsidR="0087411B" w:rsidRDefault="0087411B" w:rsidP="0087411B">
      <w:pPr>
        <w:pStyle w:val="a8"/>
        <w:ind w:left="2060" w:hangingChars="1000" w:hanging="2060"/>
        <w:jc w:val="left"/>
      </w:pPr>
    </w:p>
    <w:p w14:paraId="6FBB3012" w14:textId="77777777" w:rsidR="0087411B" w:rsidRDefault="0087411B" w:rsidP="0087411B">
      <w:pPr>
        <w:pStyle w:val="a8"/>
        <w:ind w:left="2060" w:hangingChars="1000" w:hanging="2060"/>
        <w:jc w:val="left"/>
      </w:pPr>
    </w:p>
    <w:sectPr w:rsidR="0087411B" w:rsidSect="0068474D">
      <w:headerReference w:type="even" r:id="rId11"/>
      <w:type w:val="continuous"/>
      <w:pgSz w:w="11906" w:h="16838" w:code="9"/>
      <w:pgMar w:top="1418" w:right="1418" w:bottom="1418" w:left="1418" w:header="567" w:footer="907" w:gutter="0"/>
      <w:pgNumType w:fmt="numberInDash"/>
      <w:cols w:space="720"/>
      <w:docGrid w:type="linesAndChars" w:linePitch="3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FD19" w14:textId="77777777" w:rsidR="003F654D" w:rsidRDefault="003F654D">
      <w:r>
        <w:separator/>
      </w:r>
    </w:p>
  </w:endnote>
  <w:endnote w:type="continuationSeparator" w:id="0">
    <w:p w14:paraId="60EFC0D2" w14:textId="77777777" w:rsidR="003F654D" w:rsidRDefault="003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CD9C" w14:textId="5FA17D44" w:rsidR="00DA46F7" w:rsidRDefault="00C10935">
    <w:pPr>
      <w:pStyle w:val="a5"/>
      <w:framePr w:wrap="around" w:vAnchor="text" w:hAnchor="margin" w:xAlign="center" w:y="1"/>
      <w:rPr>
        <w:rStyle w:val="ac"/>
      </w:rPr>
    </w:pPr>
    <w:r>
      <w:rPr>
        <w:rStyle w:val="ac"/>
      </w:rPr>
      <w:fldChar w:fldCharType="begin"/>
    </w:r>
    <w:r w:rsidR="00DA46F7">
      <w:rPr>
        <w:rStyle w:val="ac"/>
      </w:rPr>
      <w:instrText xml:space="preserve">PAGE  </w:instrText>
    </w:r>
    <w:r>
      <w:rPr>
        <w:rStyle w:val="ac"/>
      </w:rPr>
      <w:fldChar w:fldCharType="separate"/>
    </w:r>
    <w:r w:rsidR="00CA6986">
      <w:rPr>
        <w:rStyle w:val="ac"/>
        <w:noProof/>
      </w:rPr>
      <w:t>- 4 -</w:t>
    </w:r>
    <w:r>
      <w:rPr>
        <w:rStyle w:val="ac"/>
      </w:rPr>
      <w:fldChar w:fldCharType="end"/>
    </w:r>
  </w:p>
  <w:p w14:paraId="27ED7EFD" w14:textId="475AB673" w:rsidR="00DA46F7" w:rsidRDefault="00DA46F7" w:rsidP="00EF60E6">
    <w:pPr>
      <w:pStyle w:val="a5"/>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5761" w14:textId="1F92B798" w:rsidR="00DA46F7" w:rsidRDefault="00C10935">
    <w:pPr>
      <w:pStyle w:val="a5"/>
      <w:framePr w:wrap="around" w:vAnchor="text" w:hAnchor="margin" w:xAlign="center" w:y="1"/>
      <w:rPr>
        <w:rStyle w:val="ac"/>
      </w:rPr>
    </w:pPr>
    <w:r>
      <w:rPr>
        <w:rStyle w:val="ac"/>
      </w:rPr>
      <w:fldChar w:fldCharType="begin"/>
    </w:r>
    <w:r w:rsidR="00DA46F7">
      <w:rPr>
        <w:rStyle w:val="ac"/>
      </w:rPr>
      <w:instrText xml:space="preserve">PAGE  </w:instrText>
    </w:r>
    <w:r>
      <w:rPr>
        <w:rStyle w:val="ac"/>
      </w:rPr>
      <w:fldChar w:fldCharType="separate"/>
    </w:r>
    <w:r w:rsidR="00CA6986">
      <w:rPr>
        <w:rStyle w:val="ac"/>
        <w:noProof/>
      </w:rPr>
      <w:t>- 3 -</w:t>
    </w:r>
    <w:r>
      <w:rPr>
        <w:rStyle w:val="ac"/>
      </w:rPr>
      <w:fldChar w:fldCharType="end"/>
    </w:r>
  </w:p>
  <w:p w14:paraId="6683EF50" w14:textId="77777777" w:rsidR="00DA46F7" w:rsidRDefault="00D30399">
    <w:pPr>
      <w:pStyle w:val="a5"/>
      <w:jc w:val="right"/>
      <w:rPr>
        <w:i/>
      </w:rPr>
    </w:pPr>
    <w:r>
      <w:rPr>
        <w:rFonts w:hint="eastAsia"/>
        <w:i/>
      </w:rPr>
      <w:t>生涯学習と</w:t>
    </w:r>
    <w:r w:rsidR="00DA46F7">
      <w:rPr>
        <w:rFonts w:hint="eastAsia"/>
        <w:i/>
      </w:rPr>
      <w:t>キャリアデザイン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094E" w14:textId="77777777" w:rsidR="003F654D" w:rsidRDefault="003F654D">
      <w:r>
        <w:separator/>
      </w:r>
    </w:p>
  </w:footnote>
  <w:footnote w:type="continuationSeparator" w:id="0">
    <w:p w14:paraId="3963762D" w14:textId="77777777" w:rsidR="003F654D" w:rsidRDefault="003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8AE4" w14:textId="29096B7B" w:rsidR="00DA46F7" w:rsidRDefault="00DA46F7">
    <w:pPr>
      <w:pStyle w:val="a4"/>
    </w:pPr>
    <w:r>
      <w:rPr>
        <w:rFonts w:hint="eastAsia"/>
      </w:rPr>
      <w:t>《</w:t>
    </w:r>
    <w:r w:rsidR="0087411B">
      <w:rPr>
        <w:rFonts w:hint="eastAsia"/>
      </w:rPr>
      <w:t>学生活動サポート助成実績報告書</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41BF" w14:textId="77777777" w:rsidR="00DA46F7" w:rsidRDefault="00DA46F7">
    <w:pPr>
      <w:pStyle w:val="a4"/>
      <w:jc w:val="right"/>
      <w:rPr>
        <w:i/>
      </w:rPr>
    </w:pPr>
    <w:r>
      <w:rPr>
        <w:rFonts w:hint="eastAsia"/>
        <w:i/>
      </w:rPr>
      <w:t>タイトル</w:t>
    </w:r>
    <w:r w:rsidR="00103666">
      <w:rPr>
        <w:rFonts w:hint="eastAsia"/>
        <w:i/>
      </w:rPr>
      <w:t>（柱）</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F34F" w14:textId="77777777" w:rsidR="0087411B" w:rsidRDefault="0087411B">
    <w:pPr>
      <w:pStyle w:val="a4"/>
    </w:pPr>
    <w:r>
      <w:rPr>
        <w:rFonts w:hint="eastAsia"/>
      </w:rPr>
      <w:t>《学生活動サポート助成実績報告書》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2A386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698CC5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514661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EB4693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DF45C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11C32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72CE32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B02DF3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5749B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8E80C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E7434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1493112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15:restartNumberingAfterBreak="0">
    <w:nsid w:val="259759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3669079E"/>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4" w15:restartNumberingAfterBreak="0">
    <w:nsid w:val="3B821DB3"/>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15:restartNumberingAfterBreak="0">
    <w:nsid w:val="40A2485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44105B54"/>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7" w15:restartNumberingAfterBreak="0">
    <w:nsid w:val="4B041E9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7E8E5696"/>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1"/>
  </w:num>
  <w:num w:numId="33">
    <w:abstractNumId w:val="13"/>
  </w:num>
  <w:num w:numId="34">
    <w:abstractNumId w:val="10"/>
  </w:num>
  <w:num w:numId="35">
    <w:abstractNumId w:val="16"/>
  </w:num>
  <w:num w:numId="36">
    <w:abstractNumId w:val="18"/>
  </w:num>
  <w:num w:numId="37">
    <w:abstractNumId w:val="12"/>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74"/>
    <w:rsid w:val="00023ADB"/>
    <w:rsid w:val="00041B17"/>
    <w:rsid w:val="00053B41"/>
    <w:rsid w:val="00062686"/>
    <w:rsid w:val="00064E12"/>
    <w:rsid w:val="00067A0D"/>
    <w:rsid w:val="000D3443"/>
    <w:rsid w:val="000F6A9C"/>
    <w:rsid w:val="00101550"/>
    <w:rsid w:val="00103666"/>
    <w:rsid w:val="00113AF5"/>
    <w:rsid w:val="0015178F"/>
    <w:rsid w:val="001E1BB7"/>
    <w:rsid w:val="00263599"/>
    <w:rsid w:val="0028417C"/>
    <w:rsid w:val="002C2FAB"/>
    <w:rsid w:val="002F2F65"/>
    <w:rsid w:val="00345096"/>
    <w:rsid w:val="00382C89"/>
    <w:rsid w:val="003C0FCC"/>
    <w:rsid w:val="003E0EFC"/>
    <w:rsid w:val="003F654D"/>
    <w:rsid w:val="00411B02"/>
    <w:rsid w:val="00420684"/>
    <w:rsid w:val="004605AB"/>
    <w:rsid w:val="004B0A9F"/>
    <w:rsid w:val="004E2DC8"/>
    <w:rsid w:val="005823DD"/>
    <w:rsid w:val="005845FF"/>
    <w:rsid w:val="005A36B0"/>
    <w:rsid w:val="005D3428"/>
    <w:rsid w:val="005E34B9"/>
    <w:rsid w:val="00603425"/>
    <w:rsid w:val="00605B91"/>
    <w:rsid w:val="006308EF"/>
    <w:rsid w:val="00635308"/>
    <w:rsid w:val="00681DEA"/>
    <w:rsid w:val="0068474D"/>
    <w:rsid w:val="00690E21"/>
    <w:rsid w:val="006D58C2"/>
    <w:rsid w:val="006E3804"/>
    <w:rsid w:val="00707483"/>
    <w:rsid w:val="00747728"/>
    <w:rsid w:val="00764BFF"/>
    <w:rsid w:val="007D0867"/>
    <w:rsid w:val="008358F4"/>
    <w:rsid w:val="008431DD"/>
    <w:rsid w:val="00861737"/>
    <w:rsid w:val="0087124A"/>
    <w:rsid w:val="0087411B"/>
    <w:rsid w:val="00915210"/>
    <w:rsid w:val="00986EB1"/>
    <w:rsid w:val="00A0169B"/>
    <w:rsid w:val="00A65FF5"/>
    <w:rsid w:val="00AC02AC"/>
    <w:rsid w:val="00AF5480"/>
    <w:rsid w:val="00AF70F6"/>
    <w:rsid w:val="00B02036"/>
    <w:rsid w:val="00B13A9E"/>
    <w:rsid w:val="00B26570"/>
    <w:rsid w:val="00B4413D"/>
    <w:rsid w:val="00BA19D1"/>
    <w:rsid w:val="00BB6D9A"/>
    <w:rsid w:val="00BC5606"/>
    <w:rsid w:val="00BC6522"/>
    <w:rsid w:val="00BE214C"/>
    <w:rsid w:val="00BF3219"/>
    <w:rsid w:val="00C10935"/>
    <w:rsid w:val="00C54E9F"/>
    <w:rsid w:val="00C65A74"/>
    <w:rsid w:val="00CA6986"/>
    <w:rsid w:val="00CD13C0"/>
    <w:rsid w:val="00CE7501"/>
    <w:rsid w:val="00D2320E"/>
    <w:rsid w:val="00D30399"/>
    <w:rsid w:val="00D61B13"/>
    <w:rsid w:val="00D62BF9"/>
    <w:rsid w:val="00D964EE"/>
    <w:rsid w:val="00DA237A"/>
    <w:rsid w:val="00DA46F7"/>
    <w:rsid w:val="00E22FB2"/>
    <w:rsid w:val="00E629CB"/>
    <w:rsid w:val="00E8479A"/>
    <w:rsid w:val="00E86081"/>
    <w:rsid w:val="00EB1C5E"/>
    <w:rsid w:val="00EB227C"/>
    <w:rsid w:val="00EB3F66"/>
    <w:rsid w:val="00ED64E0"/>
    <w:rsid w:val="00EE2E3F"/>
    <w:rsid w:val="00EF60E6"/>
    <w:rsid w:val="00F73EA9"/>
    <w:rsid w:val="00FB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0B0D57"/>
  <w15:docId w15:val="{5563B31E-6417-4938-89BE-660BC88E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DEF"/>
    <w:pPr>
      <w:widowControl w:val="0"/>
      <w:jc w:val="both"/>
    </w:pPr>
    <w:rPr>
      <w:kern w:val="2"/>
      <w:sz w:val="21"/>
      <w:szCs w:val="22"/>
    </w:rPr>
  </w:style>
  <w:style w:type="paragraph" w:styleId="1">
    <w:name w:val="heading 1"/>
    <w:aliases w:val="（第一階層）"/>
    <w:basedOn w:val="a"/>
    <w:next w:val="a"/>
    <w:qFormat/>
    <w:locked/>
    <w:rsid w:val="00B26570"/>
    <w:pPr>
      <w:outlineLvl w:val="0"/>
    </w:pPr>
    <w:rPr>
      <w:rFonts w:ascii="ＭＳ ゴシック" w:eastAsia="ＭＳ ゴシック"/>
      <w:szCs w:val="24"/>
    </w:rPr>
  </w:style>
  <w:style w:type="paragraph" w:styleId="2">
    <w:name w:val="heading 2"/>
    <w:aliases w:val="（第二階層）"/>
    <w:basedOn w:val="a"/>
    <w:next w:val="a"/>
    <w:qFormat/>
    <w:locked/>
    <w:rsid w:val="00B26570"/>
    <w:pPr>
      <w:outlineLvl w:val="1"/>
    </w:pPr>
    <w:rPr>
      <w:rFonts w:ascii="ＭＳ ゴシック" w:eastAsia="ＭＳ ゴシック"/>
    </w:rPr>
  </w:style>
  <w:style w:type="paragraph" w:styleId="3">
    <w:name w:val="heading 3"/>
    <w:aliases w:val="（第三階層）"/>
    <w:basedOn w:val="a"/>
    <w:next w:val="a"/>
    <w:qFormat/>
    <w:locked/>
    <w:rsid w:val="00B26570"/>
    <w:pPr>
      <w:outlineLvl w:val="2"/>
    </w:pPr>
    <w:rPr>
      <w:b/>
    </w:rPr>
  </w:style>
  <w:style w:type="paragraph" w:styleId="4">
    <w:name w:val="heading 4"/>
    <w:aliases w:val="（第四階層）"/>
    <w:basedOn w:val="a"/>
    <w:next w:val="a"/>
    <w:qFormat/>
    <w:locked/>
    <w:rsid w:val="00B26570"/>
    <w:pPr>
      <w:outlineLvl w:val="3"/>
    </w:pPr>
    <w:rPr>
      <w:b/>
      <w:bCs/>
    </w:rPr>
  </w:style>
  <w:style w:type="paragraph" w:styleId="5">
    <w:name w:val="heading 5"/>
    <w:basedOn w:val="a"/>
    <w:next w:val="a"/>
    <w:qFormat/>
    <w:locked/>
    <w:rsid w:val="00B26570"/>
    <w:pPr>
      <w:outlineLvl w:val="4"/>
    </w:pPr>
  </w:style>
  <w:style w:type="paragraph" w:styleId="6">
    <w:name w:val="heading 6"/>
    <w:basedOn w:val="a"/>
    <w:next w:val="a"/>
    <w:qFormat/>
    <w:locked/>
    <w:rsid w:val="00B26570"/>
    <w:pPr>
      <w:outlineLvl w:val="5"/>
    </w:pPr>
    <w:rPr>
      <w:bCs/>
    </w:rPr>
  </w:style>
  <w:style w:type="paragraph" w:styleId="7">
    <w:name w:val="heading 7"/>
    <w:basedOn w:val="a"/>
    <w:next w:val="a"/>
    <w:qFormat/>
    <w:locked/>
    <w:rsid w:val="00B26570"/>
    <w:pPr>
      <w:outlineLvl w:val="6"/>
    </w:pPr>
  </w:style>
  <w:style w:type="paragraph" w:styleId="8">
    <w:name w:val="heading 8"/>
    <w:basedOn w:val="a"/>
    <w:next w:val="a"/>
    <w:qFormat/>
    <w:locked/>
    <w:rsid w:val="00B26570"/>
    <w:pPr>
      <w:outlineLvl w:val="7"/>
    </w:pPr>
  </w:style>
  <w:style w:type="paragraph" w:styleId="9">
    <w:name w:val="heading 9"/>
    <w:basedOn w:val="a"/>
    <w:next w:val="a"/>
    <w:qFormat/>
    <w:locked/>
    <w:rsid w:val="00B2657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0DEF"/>
    <w:rPr>
      <w:rFonts w:ascii="Arial" w:eastAsia="ＭＳ ゴシック" w:hAnsi="Arial"/>
      <w:sz w:val="18"/>
      <w:szCs w:val="18"/>
    </w:rPr>
  </w:style>
  <w:style w:type="character" w:customStyle="1" w:styleId="BalloonTextChar">
    <w:name w:val="Balloon Text Char"/>
    <w:basedOn w:val="a0"/>
    <w:semiHidden/>
    <w:locked/>
    <w:rsid w:val="00FB0DEF"/>
    <w:rPr>
      <w:rFonts w:ascii="Arial" w:eastAsia="ＭＳ ゴシック" w:hAnsi="Arial" w:cs="Times New Roman"/>
      <w:sz w:val="18"/>
      <w:szCs w:val="18"/>
    </w:rPr>
  </w:style>
  <w:style w:type="paragraph" w:styleId="a4">
    <w:name w:val="header"/>
    <w:basedOn w:val="a"/>
    <w:rsid w:val="00FB0DEF"/>
    <w:pPr>
      <w:tabs>
        <w:tab w:val="center" w:pos="4252"/>
        <w:tab w:val="right" w:pos="8504"/>
      </w:tabs>
      <w:snapToGrid w:val="0"/>
    </w:pPr>
    <w:rPr>
      <w:rFonts w:ascii="ＭＳ ゴシック" w:eastAsia="ＭＳ ゴシック" w:hAnsi="ＭＳ ゴシック" w:cs="ＭＳ ゴシック"/>
      <w:sz w:val="16"/>
      <w:szCs w:val="16"/>
    </w:rPr>
  </w:style>
  <w:style w:type="character" w:customStyle="1" w:styleId="HeaderChar">
    <w:name w:val="Header Char"/>
    <w:basedOn w:val="a0"/>
    <w:semiHidden/>
    <w:locked/>
    <w:rsid w:val="00FB0DEF"/>
    <w:rPr>
      <w:rFonts w:ascii="ＭＳ ゴシック" w:eastAsia="ＭＳ ゴシック" w:hAnsi="ＭＳ ゴシック" w:cs="ＭＳ ゴシック"/>
      <w:kern w:val="2"/>
      <w:sz w:val="16"/>
      <w:szCs w:val="16"/>
      <w:lang w:val="en-US" w:eastAsia="ja-JP" w:bidi="ar-SA"/>
    </w:rPr>
  </w:style>
  <w:style w:type="paragraph" w:styleId="a5">
    <w:name w:val="footer"/>
    <w:basedOn w:val="a"/>
    <w:rsid w:val="00FB0DEF"/>
    <w:pPr>
      <w:tabs>
        <w:tab w:val="center" w:pos="4252"/>
        <w:tab w:val="right" w:pos="8504"/>
      </w:tabs>
      <w:snapToGrid w:val="0"/>
    </w:pPr>
    <w:rPr>
      <w:rFonts w:ascii="ＭＳ ゴシック" w:eastAsia="ＭＳ ゴシック" w:hAnsi="ＭＳ ゴシック" w:cs="ＭＳ ゴシック"/>
      <w:sz w:val="16"/>
      <w:szCs w:val="16"/>
    </w:rPr>
  </w:style>
  <w:style w:type="paragraph" w:customStyle="1" w:styleId="a6">
    <w:name w:val="参考文献（本文）"/>
    <w:basedOn w:val="a"/>
    <w:rsid w:val="00AF5480"/>
    <w:pPr>
      <w:spacing w:line="290" w:lineRule="exact"/>
      <w:ind w:left="200" w:hangingChars="200" w:hanging="200"/>
    </w:pPr>
    <w:rPr>
      <w:sz w:val="18"/>
      <w:szCs w:val="18"/>
    </w:rPr>
  </w:style>
  <w:style w:type="character" w:customStyle="1" w:styleId="apple-style-span">
    <w:name w:val="apple-style-span"/>
    <w:basedOn w:val="a0"/>
    <w:semiHidden/>
    <w:rsid w:val="00FB0DEF"/>
    <w:rPr>
      <w:rFonts w:cs="Times New Roman"/>
    </w:rPr>
  </w:style>
  <w:style w:type="paragraph" w:customStyle="1" w:styleId="a7">
    <w:name w:val="謝辞・付記（本文）"/>
    <w:basedOn w:val="a8"/>
    <w:rsid w:val="002F2F65"/>
    <w:pPr>
      <w:spacing w:line="290" w:lineRule="exact"/>
    </w:pPr>
    <w:rPr>
      <w:sz w:val="18"/>
      <w:szCs w:val="21"/>
    </w:rPr>
  </w:style>
  <w:style w:type="paragraph" w:styleId="a8">
    <w:name w:val="Body Text"/>
    <w:basedOn w:val="a"/>
    <w:rsid w:val="00AF5480"/>
  </w:style>
  <w:style w:type="paragraph" w:customStyle="1" w:styleId="a9">
    <w:name w:val="注（本文）"/>
    <w:basedOn w:val="a"/>
    <w:rsid w:val="002F2F65"/>
    <w:pPr>
      <w:tabs>
        <w:tab w:val="left" w:pos="426"/>
      </w:tabs>
      <w:spacing w:line="290" w:lineRule="exact"/>
      <w:ind w:left="200" w:hangingChars="200" w:hanging="200"/>
    </w:pPr>
    <w:rPr>
      <w:sz w:val="18"/>
    </w:rPr>
  </w:style>
  <w:style w:type="paragraph" w:customStyle="1" w:styleId="aa">
    <w:name w:val="掲載文の種類"/>
    <w:basedOn w:val="a8"/>
    <w:rsid w:val="00B26570"/>
    <w:rPr>
      <w:rFonts w:ascii="ＭＳ ゴシック" w:eastAsia="ＭＳ ゴシック"/>
    </w:rPr>
  </w:style>
  <w:style w:type="paragraph" w:customStyle="1" w:styleId="ab">
    <w:name w:val="出所"/>
    <w:basedOn w:val="a8"/>
    <w:next w:val="a8"/>
    <w:rsid w:val="00D61B13"/>
    <w:pPr>
      <w:spacing w:line="290" w:lineRule="exact"/>
      <w:jc w:val="right"/>
    </w:pPr>
    <w:rPr>
      <w:sz w:val="18"/>
      <w:szCs w:val="18"/>
    </w:rPr>
  </w:style>
  <w:style w:type="character" w:styleId="ac">
    <w:name w:val="page number"/>
    <w:basedOn w:val="a0"/>
    <w:rsid w:val="00FB0DEF"/>
    <w:rPr>
      <w:rFonts w:ascii="ＭＳ 明朝" w:eastAsia="ＭＳ 明朝" w:hAnsi="ＭＳ 明朝" w:cs="ＭＳ 明朝"/>
      <w:sz w:val="21"/>
      <w:szCs w:val="21"/>
    </w:rPr>
  </w:style>
  <w:style w:type="paragraph" w:customStyle="1" w:styleId="ad">
    <w:name w:val="タイトル"/>
    <w:basedOn w:val="a"/>
    <w:rsid w:val="00101550"/>
    <w:pPr>
      <w:spacing w:line="341" w:lineRule="exact"/>
      <w:jc w:val="center"/>
    </w:pPr>
    <w:rPr>
      <w:rFonts w:ascii="ＭＳ ゴシック" w:eastAsia="ＭＳ ゴシック"/>
      <w:b/>
      <w:sz w:val="40"/>
      <w:szCs w:val="40"/>
    </w:rPr>
  </w:style>
  <w:style w:type="paragraph" w:customStyle="1" w:styleId="ae">
    <w:name w:val="執筆者"/>
    <w:basedOn w:val="a"/>
    <w:rsid w:val="00101550"/>
    <w:pPr>
      <w:wordWrap w:val="0"/>
      <w:spacing w:line="341" w:lineRule="exact"/>
      <w:jc w:val="right"/>
    </w:pPr>
    <w:rPr>
      <w:rFonts w:ascii="ＭＳ ゴシック" w:eastAsia="ＭＳ ゴシック"/>
      <w:sz w:val="30"/>
      <w:szCs w:val="30"/>
    </w:rPr>
  </w:style>
  <w:style w:type="paragraph" w:customStyle="1" w:styleId="-">
    <w:name w:val="英文-タイトル"/>
    <w:basedOn w:val="a"/>
    <w:rsid w:val="00101550"/>
    <w:pPr>
      <w:jc w:val="center"/>
    </w:pPr>
    <w:rPr>
      <w:b/>
      <w:sz w:val="24"/>
      <w:szCs w:val="24"/>
    </w:rPr>
  </w:style>
  <w:style w:type="paragraph" w:customStyle="1" w:styleId="-0">
    <w:name w:val="英文-概要"/>
    <w:basedOn w:val="a"/>
    <w:rsid w:val="00101550"/>
  </w:style>
  <w:style w:type="paragraph" w:customStyle="1" w:styleId="-9pt">
    <w:name w:val="見出し-9pt"/>
    <w:basedOn w:val="a"/>
    <w:rsid w:val="00FB0DEF"/>
    <w:pPr>
      <w:spacing w:line="290" w:lineRule="exact"/>
    </w:pPr>
    <w:rPr>
      <w:rFonts w:ascii="ＭＳ ゴシック" w:eastAsia="ＭＳ ゴシック" w:hAnsi="ＭＳ ゴシック"/>
      <w:sz w:val="18"/>
      <w:szCs w:val="18"/>
    </w:rPr>
  </w:style>
  <w:style w:type="paragraph" w:customStyle="1" w:styleId="-1">
    <w:name w:val="図・表-タイトル"/>
    <w:basedOn w:val="a8"/>
    <w:rsid w:val="00263599"/>
    <w:pPr>
      <w:jc w:val="center"/>
    </w:pPr>
    <w:rPr>
      <w:rFonts w:ascii="ＭＳ ゴシック" w:eastAsia="ＭＳ ゴシック" w:hAnsi="Arial"/>
    </w:rPr>
  </w:style>
  <w:style w:type="paragraph" w:customStyle="1" w:styleId="-2">
    <w:name w:val="タイトル-小"/>
    <w:basedOn w:val="ad"/>
    <w:rsid w:val="00263599"/>
    <w:rPr>
      <w:rFonts w:ascii="Century" w:eastAsia="ＭＳ 明朝"/>
      <w:sz w:val="24"/>
    </w:rPr>
  </w:style>
  <w:style w:type="paragraph" w:customStyle="1" w:styleId="af">
    <w:name w:val="しっぴつしゃ・肩書き"/>
    <w:basedOn w:val="aa"/>
    <w:rsid w:val="00BC5606"/>
    <w:pPr>
      <w:jc w:val="right"/>
    </w:pPr>
    <w:rPr>
      <w:rFonts w:ascii="Century" w:eastAsia="ＭＳ 明朝"/>
    </w:rPr>
  </w:style>
  <w:style w:type="table" w:styleId="af0">
    <w:name w:val="Table Grid"/>
    <w:basedOn w:val="a1"/>
    <w:rsid w:val="0087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SUK~1\AppData\Local\Temp\CD&#30740;&#31350;&#12486;&#12531;&#12503;&#12524;051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CD研究テンプレ0519.dot</Template>
  <TotalTime>0</TotalTime>
  <Pages>4</Pages>
  <Words>1757</Words>
  <Characters>339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①表題　　大学生のキャリアガイダンスの効果測定用テストの開発</vt:lpstr>
      <vt:lpstr>①表題　　大学生のキャリアガイダンスの効果測定用テストの開発</vt:lpstr>
    </vt:vector>
  </TitlesOfParts>
  <Company>Toshiba</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①表題　　大学生のキャリアガイダンスの効果測定用テストの開発</dc:title>
  <dc:creator>HOSEI</dc:creator>
  <cp:lastModifiedBy>h_200258</cp:lastModifiedBy>
  <cp:revision>2</cp:revision>
  <cp:lastPrinted>2011-06-24T06:54:00Z</cp:lastPrinted>
  <dcterms:created xsi:type="dcterms:W3CDTF">2022-05-06T06:30:00Z</dcterms:created>
  <dcterms:modified xsi:type="dcterms:W3CDTF">2022-05-06T06:30:00Z</dcterms:modified>
</cp:coreProperties>
</file>